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959" w:rsidRPr="00D909BF" w:rsidRDefault="00A85959" w:rsidP="00A85959">
      <w:pPr>
        <w:rPr>
          <w:rFonts w:ascii="Verdana" w:hAnsi="Verdana"/>
          <w:sz w:val="20"/>
          <w:szCs w:val="20"/>
        </w:rPr>
      </w:pPr>
      <w:r w:rsidRPr="00FD0732">
        <w:rPr>
          <w:rFonts w:ascii="Verdana" w:hAnsi="Verdana"/>
          <w:b/>
        </w:rPr>
        <w:t>Underretning til Rudersdal kommune fra fagperson om e</w:t>
      </w:r>
      <w:r w:rsidR="00D909BF">
        <w:rPr>
          <w:rFonts w:ascii="Verdana" w:hAnsi="Verdana"/>
          <w:b/>
        </w:rPr>
        <w:t>t</w:t>
      </w:r>
      <w:r w:rsidRPr="00FD0732">
        <w:rPr>
          <w:rFonts w:ascii="Verdana" w:hAnsi="Verdana"/>
          <w:b/>
        </w:rPr>
        <w:t xml:space="preserve"> barn eller en ung</w:t>
      </w:r>
      <w:r w:rsidR="00D909BF">
        <w:rPr>
          <w:rFonts w:ascii="Verdana" w:hAnsi="Verdana"/>
          <w:b/>
        </w:rPr>
        <w:t xml:space="preserve">, jf. </w:t>
      </w:r>
      <w:r w:rsidR="00E60103" w:rsidRPr="00D909BF">
        <w:rPr>
          <w:rFonts w:ascii="Verdana" w:hAnsi="Verdana"/>
          <w:b/>
        </w:rPr>
        <w:t>Barnets Lov</w:t>
      </w:r>
      <w:r w:rsidRPr="00D909BF">
        <w:rPr>
          <w:rFonts w:ascii="Verdana" w:hAnsi="Verdana"/>
          <w:b/>
        </w:rPr>
        <w:t xml:space="preserve"> § 1</w:t>
      </w:r>
      <w:r w:rsidR="00E60103" w:rsidRPr="00D909BF">
        <w:rPr>
          <w:rFonts w:ascii="Verdana" w:hAnsi="Verdana"/>
          <w:b/>
        </w:rPr>
        <w:t>3</w:t>
      </w:r>
      <w:r w:rsidRPr="00D909BF">
        <w:rPr>
          <w:rFonts w:ascii="Verdana" w:hAnsi="Verdana"/>
          <w:b/>
        </w:rPr>
        <w:t>3</w:t>
      </w:r>
    </w:p>
    <w:p w:rsidR="00A85959" w:rsidRDefault="00A85959" w:rsidP="00A85959">
      <w:pPr>
        <w:rPr>
          <w:rFonts w:ascii="Verdana" w:hAnsi="Verdana"/>
        </w:rPr>
      </w:pPr>
    </w:p>
    <w:p w:rsidR="00A85959" w:rsidRDefault="00A85959" w:rsidP="00A85959">
      <w:pPr>
        <w:rPr>
          <w:rFonts w:ascii="Verdana" w:hAnsi="Verdana"/>
          <w:sz w:val="20"/>
          <w:szCs w:val="20"/>
        </w:rPr>
      </w:pPr>
      <w:r>
        <w:rPr>
          <w:rFonts w:ascii="Verdana" w:hAnsi="Verdana"/>
          <w:sz w:val="20"/>
          <w:szCs w:val="20"/>
        </w:rPr>
        <w:t>Det er vigtigt, at vi alle er opmærksomme på, om et barn eller en ung kunne have behov for særlig støtte. Det er derfor godt, at du handler på din bekymring og skriver en underretning. Som fagperson er du ofte tæt på barnet eller den unge og har vigtig viden</w:t>
      </w:r>
      <w:r w:rsidR="00D45467">
        <w:rPr>
          <w:rFonts w:ascii="Verdana" w:hAnsi="Verdana"/>
          <w:sz w:val="20"/>
          <w:szCs w:val="20"/>
        </w:rPr>
        <w:t>,</w:t>
      </w:r>
      <w:r>
        <w:rPr>
          <w:rFonts w:ascii="Verdana" w:hAnsi="Verdana"/>
          <w:sz w:val="20"/>
          <w:szCs w:val="20"/>
        </w:rPr>
        <w:t xml:space="preserve"> som gør, at vi kan hjælpe barnet, den unge og familien bedst muligt. Jo flere relevante oplysn</w:t>
      </w:r>
      <w:r w:rsidR="001A53B8">
        <w:rPr>
          <w:rFonts w:ascii="Verdana" w:hAnsi="Verdana"/>
          <w:sz w:val="20"/>
          <w:szCs w:val="20"/>
        </w:rPr>
        <w:t>i</w:t>
      </w:r>
      <w:r>
        <w:rPr>
          <w:rFonts w:ascii="Verdana" w:hAnsi="Verdana"/>
          <w:sz w:val="20"/>
          <w:szCs w:val="20"/>
        </w:rPr>
        <w:t>nger og beskrivelser</w:t>
      </w:r>
      <w:r w:rsidR="00D45467">
        <w:rPr>
          <w:rFonts w:ascii="Verdana" w:hAnsi="Verdana"/>
          <w:sz w:val="20"/>
          <w:szCs w:val="20"/>
        </w:rPr>
        <w:t>,</w:t>
      </w:r>
      <w:r>
        <w:rPr>
          <w:rFonts w:ascii="Verdana" w:hAnsi="Verdana"/>
          <w:sz w:val="20"/>
          <w:szCs w:val="20"/>
        </w:rPr>
        <w:t xml:space="preserve"> du kan give os i denne underretning, jo bedre kan vi handle.</w:t>
      </w:r>
    </w:p>
    <w:p w:rsidR="00A85959" w:rsidRDefault="00A85959" w:rsidP="00A85959">
      <w:pPr>
        <w:rPr>
          <w:rFonts w:ascii="Verdana" w:hAnsi="Verdana"/>
          <w:sz w:val="20"/>
          <w:szCs w:val="20"/>
        </w:rPr>
      </w:pPr>
    </w:p>
    <w:p w:rsidR="00A85959" w:rsidRPr="00FD0732" w:rsidRDefault="00A85959" w:rsidP="00A85959">
      <w:pPr>
        <w:rPr>
          <w:rFonts w:ascii="Verdana" w:hAnsi="Verdana"/>
          <w:b/>
          <w:sz w:val="20"/>
          <w:szCs w:val="20"/>
        </w:rPr>
      </w:pPr>
      <w:r w:rsidRPr="00FD0732">
        <w:rPr>
          <w:rFonts w:ascii="Verdana" w:hAnsi="Verdana"/>
          <w:b/>
          <w:sz w:val="20"/>
          <w:szCs w:val="20"/>
        </w:rPr>
        <w:t>Sådan gør du</w:t>
      </w:r>
    </w:p>
    <w:p w:rsidR="00A85959" w:rsidRDefault="00A85959" w:rsidP="00A85959">
      <w:pPr>
        <w:rPr>
          <w:rFonts w:ascii="Verdana" w:hAnsi="Verdana"/>
          <w:sz w:val="20"/>
          <w:szCs w:val="20"/>
        </w:rPr>
      </w:pPr>
      <w:r>
        <w:rPr>
          <w:rFonts w:ascii="Verdana" w:hAnsi="Verdana"/>
          <w:sz w:val="20"/>
          <w:szCs w:val="20"/>
        </w:rPr>
        <w:t>Når skemaet er udfyldt</w:t>
      </w:r>
      <w:r w:rsidR="00D45467">
        <w:rPr>
          <w:rFonts w:ascii="Verdana" w:hAnsi="Verdana"/>
          <w:sz w:val="20"/>
          <w:szCs w:val="20"/>
        </w:rPr>
        <w:t>,</w:t>
      </w:r>
      <w:r>
        <w:rPr>
          <w:rFonts w:ascii="Verdana" w:hAnsi="Verdana"/>
          <w:sz w:val="20"/>
          <w:szCs w:val="20"/>
        </w:rPr>
        <w:t xml:space="preserve"> sender du det til Rudersdal kommune, </w:t>
      </w:r>
      <w:r w:rsidR="00E60103">
        <w:rPr>
          <w:rFonts w:ascii="Verdana" w:hAnsi="Verdana"/>
          <w:sz w:val="20"/>
          <w:szCs w:val="20"/>
        </w:rPr>
        <w:t>Social Myndighed og Rådgivning</w:t>
      </w:r>
      <w:r>
        <w:rPr>
          <w:rFonts w:ascii="Verdana" w:hAnsi="Verdana"/>
          <w:sz w:val="20"/>
          <w:szCs w:val="20"/>
        </w:rPr>
        <w:t xml:space="preserve"> på mailen </w:t>
      </w:r>
      <w:hyperlink r:id="rId7" w:history="1">
        <w:r w:rsidRPr="00DD766A">
          <w:rPr>
            <w:rStyle w:val="Hyperlink"/>
            <w:rFonts w:ascii="Verdana" w:hAnsi="Verdana"/>
            <w:sz w:val="20"/>
            <w:szCs w:val="20"/>
          </w:rPr>
          <w:t>underretning@rudersdal.dk</w:t>
        </w:r>
      </w:hyperlink>
      <w:r>
        <w:rPr>
          <w:rFonts w:ascii="Verdana" w:hAnsi="Verdana"/>
          <w:sz w:val="20"/>
          <w:szCs w:val="20"/>
        </w:rPr>
        <w:t xml:space="preserve">. Denne postkasse tømmes løbende, også i weekend og ferier. </w:t>
      </w:r>
    </w:p>
    <w:p w:rsidR="00A85959" w:rsidRDefault="00A85959" w:rsidP="00A85959">
      <w:pPr>
        <w:rPr>
          <w:rFonts w:ascii="Verdana" w:hAnsi="Verdana"/>
          <w:sz w:val="20"/>
          <w:szCs w:val="20"/>
        </w:rPr>
      </w:pPr>
      <w:r>
        <w:rPr>
          <w:rFonts w:ascii="Verdana" w:hAnsi="Verdana"/>
          <w:sz w:val="20"/>
          <w:szCs w:val="20"/>
        </w:rPr>
        <w:t>Er du i tvivl</w:t>
      </w:r>
      <w:r w:rsidR="00D45467">
        <w:rPr>
          <w:rFonts w:ascii="Verdana" w:hAnsi="Verdana"/>
          <w:sz w:val="20"/>
          <w:szCs w:val="20"/>
        </w:rPr>
        <w:t>,</w:t>
      </w:r>
      <w:r>
        <w:rPr>
          <w:rFonts w:ascii="Verdana" w:hAnsi="Verdana"/>
          <w:sz w:val="20"/>
          <w:szCs w:val="20"/>
        </w:rPr>
        <w:t xml:space="preserve"> er du altid velkommen til at kontakte </w:t>
      </w:r>
      <w:r w:rsidR="00E60103">
        <w:rPr>
          <w:rFonts w:ascii="Verdana" w:hAnsi="Verdana"/>
          <w:sz w:val="20"/>
          <w:szCs w:val="20"/>
        </w:rPr>
        <w:t>Myndighedsområdet</w:t>
      </w:r>
      <w:r w:rsidR="00863811">
        <w:rPr>
          <w:rFonts w:ascii="Verdana" w:hAnsi="Verdana"/>
          <w:sz w:val="20"/>
          <w:szCs w:val="20"/>
        </w:rPr>
        <w:t xml:space="preserve"> på tlf. 46114141</w:t>
      </w:r>
      <w:r>
        <w:rPr>
          <w:rFonts w:ascii="Verdana" w:hAnsi="Verdana"/>
          <w:sz w:val="20"/>
          <w:szCs w:val="20"/>
        </w:rPr>
        <w:t>.</w:t>
      </w:r>
      <w:r w:rsidR="00D909BF">
        <w:rPr>
          <w:rFonts w:ascii="Verdana" w:hAnsi="Verdana"/>
          <w:sz w:val="20"/>
          <w:szCs w:val="20"/>
        </w:rPr>
        <w:t xml:space="preserve"> </w:t>
      </w:r>
    </w:p>
    <w:p w:rsidR="00A85959" w:rsidRDefault="00A85959" w:rsidP="00A85959">
      <w:pPr>
        <w:rPr>
          <w:rFonts w:ascii="Verdana" w:hAnsi="Verdana"/>
          <w:sz w:val="20"/>
          <w:szCs w:val="20"/>
        </w:rPr>
      </w:pPr>
    </w:p>
    <w:p w:rsidR="00A85959" w:rsidRDefault="00A85959" w:rsidP="00A85959">
      <w:pPr>
        <w:rPr>
          <w:rFonts w:ascii="Verdana" w:hAnsi="Verdana"/>
          <w:sz w:val="20"/>
          <w:szCs w:val="20"/>
        </w:rPr>
      </w:pPr>
      <w:r>
        <w:rPr>
          <w:rFonts w:ascii="Verdana" w:hAnsi="Verdana"/>
          <w:sz w:val="20"/>
          <w:szCs w:val="20"/>
        </w:rPr>
        <w:t xml:space="preserve">Er der </w:t>
      </w:r>
      <w:r w:rsidRPr="00431729">
        <w:rPr>
          <w:rFonts w:ascii="Verdana" w:hAnsi="Verdana"/>
          <w:b/>
          <w:sz w:val="20"/>
          <w:szCs w:val="20"/>
        </w:rPr>
        <w:t>mistanke om vold eller seksuelle overgreb mod barnet eller den unge</w:t>
      </w:r>
      <w:r>
        <w:rPr>
          <w:rFonts w:ascii="Verdana" w:hAnsi="Verdana"/>
          <w:sz w:val="20"/>
          <w:szCs w:val="20"/>
        </w:rPr>
        <w:t>?</w:t>
      </w:r>
    </w:p>
    <w:p w:rsidR="00112EA8" w:rsidRPr="00A85959" w:rsidRDefault="00A85959">
      <w:pPr>
        <w:rPr>
          <w:rFonts w:ascii="Verdana" w:hAnsi="Verdana"/>
          <w:sz w:val="20"/>
          <w:szCs w:val="20"/>
        </w:rPr>
      </w:pPr>
      <w:r>
        <w:rPr>
          <w:rFonts w:ascii="Verdana" w:hAnsi="Verdana"/>
          <w:sz w:val="20"/>
          <w:szCs w:val="20"/>
        </w:rPr>
        <w:t>Ja</w:t>
      </w:r>
      <w:sdt>
        <w:sdtPr>
          <w:rPr>
            <w:rFonts w:ascii="Verdana" w:hAnsi="Verdana"/>
            <w:sz w:val="20"/>
            <w:szCs w:val="20"/>
          </w:rPr>
          <w:id w:val="-1923249241"/>
          <w14:checkbox>
            <w14:checked w14:val="0"/>
            <w14:checkedState w14:val="2612" w14:font="MS Gothic"/>
            <w14:uncheckedState w14:val="2610" w14:font="MS Gothic"/>
          </w14:checkbox>
        </w:sdtPr>
        <w:sdtEndPr/>
        <w:sdtContent>
          <w:r w:rsidR="006B3FA5">
            <w:rPr>
              <w:rFonts w:ascii="MS Gothic" w:eastAsia="MS Gothic" w:hAnsi="MS Gothic" w:hint="eastAsia"/>
              <w:sz w:val="20"/>
              <w:szCs w:val="20"/>
            </w:rPr>
            <w:t>☐</w:t>
          </w:r>
        </w:sdtContent>
      </w:sdt>
      <w:r>
        <w:rPr>
          <w:rFonts w:ascii="Verdana" w:hAnsi="Verdana"/>
          <w:sz w:val="20"/>
          <w:szCs w:val="20"/>
        </w:rPr>
        <w:t xml:space="preserve"> </w:t>
      </w:r>
      <w:r>
        <w:rPr>
          <w:rFonts w:ascii="Verdana" w:hAnsi="Verdana"/>
          <w:sz w:val="20"/>
          <w:szCs w:val="20"/>
        </w:rPr>
        <w:tab/>
        <w:t>Nej</w:t>
      </w:r>
      <w:sdt>
        <w:sdtPr>
          <w:rPr>
            <w:rFonts w:ascii="Verdana" w:hAnsi="Verdana"/>
            <w:sz w:val="20"/>
            <w:szCs w:val="20"/>
          </w:rPr>
          <w:id w:val="-17384667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A85959" w:rsidRDefault="00A85959" w:rsidP="00A85959">
      <w:pPr>
        <w:rPr>
          <w:rFonts w:ascii="Verdana" w:hAnsi="Verdana"/>
          <w:sz w:val="20"/>
          <w:szCs w:val="20"/>
        </w:rPr>
      </w:pPr>
    </w:p>
    <w:p w:rsidR="00A85959" w:rsidRDefault="00A85959">
      <w:pPr>
        <w:rPr>
          <w:rFonts w:ascii="Verdana" w:hAnsi="Verdana"/>
          <w:sz w:val="20"/>
          <w:szCs w:val="20"/>
        </w:rPr>
      </w:pPr>
      <w:r>
        <w:rPr>
          <w:rFonts w:ascii="Verdana" w:hAnsi="Verdana"/>
          <w:sz w:val="20"/>
          <w:szCs w:val="20"/>
        </w:rPr>
        <w:t xml:space="preserve">Hvis ja, </w:t>
      </w:r>
      <w:r w:rsidRPr="00431729">
        <w:rPr>
          <w:rFonts w:ascii="Verdana" w:hAnsi="Verdana"/>
          <w:b/>
          <w:sz w:val="20"/>
          <w:szCs w:val="20"/>
        </w:rPr>
        <w:t>retter mistanken sig mod forældrene</w:t>
      </w:r>
      <w:r>
        <w:rPr>
          <w:rFonts w:ascii="Verdana" w:hAnsi="Verdana"/>
          <w:sz w:val="20"/>
          <w:szCs w:val="20"/>
        </w:rPr>
        <w:t xml:space="preserve">? </w:t>
      </w:r>
    </w:p>
    <w:p w:rsidR="00A85959" w:rsidRDefault="00A85959">
      <w:pPr>
        <w:rPr>
          <w:rFonts w:ascii="Verdana" w:hAnsi="Verdana"/>
          <w:sz w:val="20"/>
          <w:szCs w:val="20"/>
        </w:rPr>
      </w:pPr>
      <w:r>
        <w:rPr>
          <w:rFonts w:ascii="Verdana" w:hAnsi="Verdana"/>
          <w:sz w:val="20"/>
          <w:szCs w:val="20"/>
        </w:rPr>
        <w:t>Ja</w:t>
      </w:r>
      <w:sdt>
        <w:sdtPr>
          <w:rPr>
            <w:rFonts w:ascii="Verdana" w:hAnsi="Verdana"/>
            <w:sz w:val="20"/>
            <w:szCs w:val="20"/>
          </w:rPr>
          <w:id w:val="7508580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Verdana" w:hAnsi="Verdana"/>
          <w:sz w:val="20"/>
          <w:szCs w:val="20"/>
        </w:rPr>
        <w:t xml:space="preserve"> </w:t>
      </w:r>
      <w:r>
        <w:rPr>
          <w:rFonts w:ascii="Verdana" w:hAnsi="Verdana"/>
          <w:sz w:val="20"/>
          <w:szCs w:val="20"/>
        </w:rPr>
        <w:tab/>
        <w:t>Nej</w:t>
      </w:r>
      <w:sdt>
        <w:sdtPr>
          <w:rPr>
            <w:rFonts w:ascii="Verdana" w:hAnsi="Verdana"/>
            <w:sz w:val="20"/>
            <w:szCs w:val="20"/>
          </w:rPr>
          <w:id w:val="16257336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A85959" w:rsidRDefault="00A85959">
      <w:pPr>
        <w:rPr>
          <w:rFonts w:ascii="Verdana" w:hAnsi="Verdana"/>
          <w:sz w:val="20"/>
          <w:szCs w:val="20"/>
        </w:rPr>
      </w:pPr>
    </w:p>
    <w:p w:rsidR="00A85959" w:rsidRPr="00FD43E0" w:rsidRDefault="00A85959" w:rsidP="00A85959">
      <w:pPr>
        <w:rPr>
          <w:rFonts w:ascii="Verdana" w:hAnsi="Verdana"/>
          <w:i/>
          <w:sz w:val="18"/>
          <w:szCs w:val="18"/>
        </w:rPr>
      </w:pPr>
      <w:r w:rsidRPr="00AD08CE">
        <w:rPr>
          <w:rFonts w:ascii="Verdana" w:hAnsi="Verdana"/>
          <w:i/>
          <w:sz w:val="18"/>
          <w:szCs w:val="18"/>
          <w:highlight w:val="yellow"/>
        </w:rPr>
        <w:t>Dette er en vigtig oplysning, da der er særlige arbejdsgange, hvis forældrene er under mistanke for vold eller overgreb. Du må ikke orientere forældrene om, at du underetter, hvis der er mistanke om, at overgrebene er begået af forældremyndighedsindehavere.</w:t>
      </w:r>
      <w:r w:rsidRPr="00FD43E0">
        <w:rPr>
          <w:rFonts w:ascii="Verdana" w:hAnsi="Verdana"/>
          <w:i/>
          <w:sz w:val="18"/>
          <w:szCs w:val="18"/>
        </w:rPr>
        <w:t xml:space="preserve"> </w:t>
      </w:r>
    </w:p>
    <w:p w:rsidR="00A85959" w:rsidRDefault="00A85959">
      <w:pPr>
        <w:rPr>
          <w:rFonts w:ascii="Verdana" w:hAnsi="Verdana"/>
          <w:sz w:val="20"/>
          <w:szCs w:val="20"/>
        </w:rPr>
      </w:pPr>
    </w:p>
    <w:p w:rsidR="00A85959" w:rsidRDefault="00A85959" w:rsidP="00A85959">
      <w:pPr>
        <w:rPr>
          <w:rFonts w:ascii="Verdana" w:hAnsi="Verdana"/>
          <w:b/>
          <w:sz w:val="20"/>
          <w:szCs w:val="20"/>
        </w:rPr>
      </w:pPr>
      <w:r w:rsidRPr="00475BEA">
        <w:rPr>
          <w:rFonts w:ascii="Verdana" w:hAnsi="Verdana"/>
          <w:b/>
          <w:sz w:val="20"/>
          <w:szCs w:val="20"/>
        </w:rPr>
        <w:t>Dit navn</w:t>
      </w:r>
    </w:p>
    <w:sdt>
      <w:sdtPr>
        <w:rPr>
          <w:rFonts w:ascii="Verdana" w:hAnsi="Verdana"/>
          <w:sz w:val="20"/>
          <w:szCs w:val="20"/>
        </w:rPr>
        <w:id w:val="410815306"/>
        <w:showingPlcHdr/>
        <w:text/>
      </w:sdtPr>
      <w:sdtEndPr/>
      <w:sdtContent>
        <w:p w:rsidR="00A85959" w:rsidRPr="00475BEA" w:rsidRDefault="00A85959" w:rsidP="00A85959">
          <w:pPr>
            <w:rPr>
              <w:rFonts w:ascii="Verdana" w:hAnsi="Verdana"/>
              <w:b/>
              <w:sz w:val="20"/>
              <w:szCs w:val="20"/>
            </w:rPr>
          </w:pPr>
          <w:r w:rsidRPr="00DD766A">
            <w:rPr>
              <w:rStyle w:val="Pladsholdertekst"/>
              <w:rFonts w:eastAsiaTheme="majorEastAsia"/>
            </w:rPr>
            <w:t>Klik her for at angive tekst.</w:t>
          </w:r>
        </w:p>
      </w:sdtContent>
    </w:sdt>
    <w:p w:rsidR="00A85959" w:rsidRPr="00475BEA" w:rsidRDefault="00A85959" w:rsidP="00A85959">
      <w:pPr>
        <w:rPr>
          <w:rFonts w:ascii="Verdana" w:hAnsi="Verdana"/>
          <w:b/>
          <w:sz w:val="20"/>
          <w:szCs w:val="20"/>
        </w:rPr>
      </w:pPr>
    </w:p>
    <w:p w:rsidR="00A85959" w:rsidRDefault="00A85959" w:rsidP="00A85959">
      <w:pPr>
        <w:rPr>
          <w:rFonts w:ascii="Verdana" w:hAnsi="Verdana"/>
          <w:b/>
          <w:sz w:val="20"/>
          <w:szCs w:val="20"/>
        </w:rPr>
      </w:pPr>
      <w:r w:rsidRPr="00475BEA">
        <w:rPr>
          <w:rFonts w:ascii="Verdana" w:hAnsi="Verdana"/>
          <w:b/>
          <w:sz w:val="20"/>
          <w:szCs w:val="20"/>
        </w:rPr>
        <w:t>Titel/funktion</w:t>
      </w:r>
    </w:p>
    <w:sdt>
      <w:sdtPr>
        <w:rPr>
          <w:rFonts w:ascii="Verdana" w:hAnsi="Verdana"/>
          <w:sz w:val="20"/>
          <w:szCs w:val="20"/>
        </w:rPr>
        <w:id w:val="-1870059906"/>
        <w:showingPlcHdr/>
        <w:text/>
      </w:sdtPr>
      <w:sdtEndPr/>
      <w:sdtContent>
        <w:p w:rsidR="00A85959" w:rsidRDefault="000D15E8" w:rsidP="00A85959">
          <w:pPr>
            <w:rPr>
              <w:rFonts w:ascii="Verdana" w:hAnsi="Verdana"/>
              <w:b/>
              <w:sz w:val="20"/>
              <w:szCs w:val="20"/>
            </w:rPr>
          </w:pPr>
          <w:r>
            <w:rPr>
              <w:rFonts w:ascii="Verdana" w:hAnsi="Verdana"/>
              <w:sz w:val="20"/>
              <w:szCs w:val="20"/>
            </w:rPr>
            <w:t xml:space="preserve">     </w:t>
          </w:r>
        </w:p>
      </w:sdtContent>
    </w:sdt>
    <w:p w:rsidR="00A85959" w:rsidRDefault="00A85959" w:rsidP="00A85959">
      <w:pPr>
        <w:rPr>
          <w:rFonts w:ascii="Verdana" w:hAnsi="Verdana"/>
          <w:b/>
          <w:sz w:val="20"/>
          <w:szCs w:val="20"/>
        </w:rPr>
      </w:pPr>
    </w:p>
    <w:p w:rsidR="00A85959" w:rsidRDefault="00A85959" w:rsidP="00A85959">
      <w:pPr>
        <w:rPr>
          <w:rFonts w:ascii="Verdana" w:hAnsi="Verdana"/>
          <w:b/>
          <w:sz w:val="20"/>
          <w:szCs w:val="20"/>
        </w:rPr>
      </w:pPr>
      <w:r w:rsidRPr="00475BEA">
        <w:rPr>
          <w:rFonts w:ascii="Verdana" w:hAnsi="Verdana"/>
          <w:b/>
          <w:sz w:val="20"/>
          <w:szCs w:val="20"/>
        </w:rPr>
        <w:t>Institution (skole, SFO, børnehave mm.)</w:t>
      </w:r>
    </w:p>
    <w:sdt>
      <w:sdtPr>
        <w:rPr>
          <w:rFonts w:ascii="Verdana" w:hAnsi="Verdana"/>
          <w:sz w:val="20"/>
          <w:szCs w:val="20"/>
        </w:rPr>
        <w:id w:val="-2072029921"/>
        <w:showingPlcHdr/>
        <w:text/>
      </w:sdtPr>
      <w:sdtEndPr/>
      <w:sdtContent>
        <w:p w:rsidR="00A85959" w:rsidRPr="00475BEA" w:rsidRDefault="00A85959" w:rsidP="00A85959">
          <w:pPr>
            <w:rPr>
              <w:rFonts w:ascii="Verdana" w:hAnsi="Verdana"/>
              <w:b/>
              <w:sz w:val="20"/>
              <w:szCs w:val="20"/>
            </w:rPr>
          </w:pPr>
          <w:r w:rsidRPr="00DD766A">
            <w:rPr>
              <w:rStyle w:val="Pladsholdertekst"/>
            </w:rPr>
            <w:t>Klik her for at angive tekst.</w:t>
          </w:r>
        </w:p>
      </w:sdtContent>
    </w:sdt>
    <w:p w:rsidR="00A85959" w:rsidRPr="00475BEA" w:rsidRDefault="00A85959" w:rsidP="00A85959">
      <w:pPr>
        <w:rPr>
          <w:rFonts w:ascii="Verdana" w:hAnsi="Verdana"/>
          <w:b/>
          <w:sz w:val="20"/>
          <w:szCs w:val="20"/>
        </w:rPr>
      </w:pPr>
    </w:p>
    <w:p w:rsidR="001A53B8" w:rsidRDefault="001A53B8" w:rsidP="00A85959">
      <w:pPr>
        <w:rPr>
          <w:rFonts w:ascii="Verdana" w:hAnsi="Verdana"/>
          <w:b/>
          <w:sz w:val="20"/>
          <w:szCs w:val="20"/>
        </w:rPr>
      </w:pPr>
      <w:r>
        <w:rPr>
          <w:rFonts w:ascii="Verdana" w:hAnsi="Verdana"/>
          <w:b/>
          <w:sz w:val="20"/>
          <w:szCs w:val="20"/>
        </w:rPr>
        <w:t>Har du drøftet underretningen med en</w:t>
      </w:r>
      <w:r w:rsidR="00D909BF">
        <w:rPr>
          <w:rFonts w:ascii="Verdana" w:hAnsi="Verdana"/>
          <w:b/>
          <w:sz w:val="20"/>
          <w:szCs w:val="20"/>
        </w:rPr>
        <w:t xml:space="preserve"> forebyggende</w:t>
      </w:r>
      <w:r>
        <w:rPr>
          <w:rFonts w:ascii="Verdana" w:hAnsi="Verdana"/>
          <w:b/>
          <w:sz w:val="20"/>
          <w:szCs w:val="20"/>
        </w:rPr>
        <w:t xml:space="preserve"> socialrådgiver</w:t>
      </w:r>
      <w:r w:rsidR="00C43CE3">
        <w:rPr>
          <w:rFonts w:ascii="Verdana" w:hAnsi="Verdana"/>
          <w:b/>
          <w:sz w:val="20"/>
          <w:szCs w:val="20"/>
        </w:rPr>
        <w:t>/rådgiver fra modtagelsen</w:t>
      </w:r>
      <w:r>
        <w:rPr>
          <w:rFonts w:ascii="Verdana" w:hAnsi="Verdana"/>
          <w:b/>
          <w:sz w:val="20"/>
          <w:szCs w:val="20"/>
        </w:rPr>
        <w:t>?</w:t>
      </w:r>
    </w:p>
    <w:p w:rsidR="001A53B8" w:rsidRDefault="001A53B8" w:rsidP="001A53B8">
      <w:pPr>
        <w:rPr>
          <w:rFonts w:ascii="Verdana" w:hAnsi="Verdana"/>
          <w:sz w:val="20"/>
          <w:szCs w:val="20"/>
        </w:rPr>
      </w:pPr>
      <w:r>
        <w:rPr>
          <w:rFonts w:ascii="Verdana" w:hAnsi="Verdana"/>
          <w:sz w:val="20"/>
          <w:szCs w:val="20"/>
        </w:rPr>
        <w:t>Ja</w:t>
      </w:r>
      <w:sdt>
        <w:sdtPr>
          <w:rPr>
            <w:rFonts w:ascii="Verdana" w:hAnsi="Verdana"/>
            <w:sz w:val="20"/>
            <w:szCs w:val="20"/>
          </w:rPr>
          <w:id w:val="10085656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Verdana" w:hAnsi="Verdana"/>
          <w:sz w:val="20"/>
          <w:szCs w:val="20"/>
        </w:rPr>
        <w:t xml:space="preserve"> </w:t>
      </w:r>
      <w:r>
        <w:rPr>
          <w:rFonts w:ascii="Verdana" w:hAnsi="Verdana"/>
          <w:sz w:val="20"/>
          <w:szCs w:val="20"/>
        </w:rPr>
        <w:tab/>
        <w:t>Nej</w:t>
      </w:r>
      <w:sdt>
        <w:sdtPr>
          <w:rPr>
            <w:rFonts w:ascii="Verdana" w:hAnsi="Verdana"/>
            <w:sz w:val="20"/>
            <w:szCs w:val="20"/>
          </w:rPr>
          <w:id w:val="-14354326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1A53B8" w:rsidRPr="00C43CE3" w:rsidRDefault="001A53B8" w:rsidP="00A85959">
      <w:pPr>
        <w:rPr>
          <w:rFonts w:ascii="Verdana" w:hAnsi="Verdana"/>
          <w:sz w:val="20"/>
          <w:szCs w:val="20"/>
        </w:rPr>
      </w:pPr>
    </w:p>
    <w:p w:rsidR="00D909BF" w:rsidRDefault="00D909BF" w:rsidP="00A85959">
      <w:pPr>
        <w:rPr>
          <w:rFonts w:ascii="Verdana" w:hAnsi="Verdana"/>
          <w:sz w:val="20"/>
          <w:szCs w:val="20"/>
        </w:rPr>
      </w:pPr>
      <w:r w:rsidRPr="00C43CE3">
        <w:rPr>
          <w:rFonts w:ascii="Verdana" w:hAnsi="Verdana"/>
          <w:sz w:val="20"/>
          <w:szCs w:val="20"/>
        </w:rPr>
        <w:t xml:space="preserve">Hvem: </w:t>
      </w:r>
    </w:p>
    <w:sdt>
      <w:sdtPr>
        <w:rPr>
          <w:rFonts w:ascii="Verdana" w:hAnsi="Verdana"/>
          <w:sz w:val="20"/>
          <w:szCs w:val="20"/>
        </w:rPr>
        <w:id w:val="1691182302"/>
        <w:showingPlcHdr/>
        <w:text/>
      </w:sdtPr>
      <w:sdtEndPr/>
      <w:sdtContent>
        <w:p w:rsidR="00C43CE3" w:rsidRPr="00C43CE3" w:rsidRDefault="00C43CE3" w:rsidP="00A85959">
          <w:pPr>
            <w:rPr>
              <w:rFonts w:ascii="Verdana" w:hAnsi="Verdana"/>
              <w:sz w:val="20"/>
              <w:szCs w:val="20"/>
            </w:rPr>
          </w:pPr>
          <w:r w:rsidRPr="00DD766A">
            <w:rPr>
              <w:rStyle w:val="Pladsholdertekst"/>
            </w:rPr>
            <w:t>Klik her for at angive tekst.</w:t>
          </w:r>
        </w:p>
      </w:sdtContent>
    </w:sdt>
    <w:p w:rsidR="00D909BF" w:rsidRDefault="00D909BF" w:rsidP="00A85959">
      <w:pPr>
        <w:rPr>
          <w:rFonts w:ascii="Verdana" w:hAnsi="Verdana"/>
          <w:b/>
          <w:sz w:val="20"/>
          <w:szCs w:val="20"/>
        </w:rPr>
      </w:pPr>
    </w:p>
    <w:p w:rsidR="00A85959" w:rsidRDefault="00A85959" w:rsidP="00A85959">
      <w:pPr>
        <w:rPr>
          <w:rFonts w:ascii="Verdana" w:hAnsi="Verdana"/>
          <w:b/>
          <w:sz w:val="20"/>
          <w:szCs w:val="20"/>
        </w:rPr>
      </w:pPr>
      <w:r w:rsidRPr="00475BEA">
        <w:rPr>
          <w:rFonts w:ascii="Verdana" w:hAnsi="Verdana"/>
          <w:b/>
          <w:sz w:val="20"/>
          <w:szCs w:val="20"/>
        </w:rPr>
        <w:t>Dit arbejdstelefon</w:t>
      </w:r>
      <w:r w:rsidR="007E0356">
        <w:rPr>
          <w:rFonts w:ascii="Verdana" w:hAnsi="Verdana"/>
          <w:b/>
          <w:sz w:val="20"/>
          <w:szCs w:val="20"/>
        </w:rPr>
        <w:t>nummer</w:t>
      </w:r>
    </w:p>
    <w:sdt>
      <w:sdtPr>
        <w:rPr>
          <w:rFonts w:ascii="Verdana" w:hAnsi="Verdana"/>
          <w:sz w:val="20"/>
          <w:szCs w:val="20"/>
        </w:rPr>
        <w:id w:val="-600878244"/>
        <w:showingPlcHdr/>
        <w:text/>
      </w:sdtPr>
      <w:sdtEndPr/>
      <w:sdtContent>
        <w:p w:rsidR="00A85959" w:rsidRPr="00475BEA" w:rsidRDefault="00A85959" w:rsidP="00A85959">
          <w:pPr>
            <w:rPr>
              <w:rFonts w:ascii="Verdana" w:hAnsi="Verdana"/>
              <w:b/>
              <w:sz w:val="20"/>
              <w:szCs w:val="20"/>
            </w:rPr>
          </w:pPr>
          <w:r w:rsidRPr="00DD766A">
            <w:rPr>
              <w:rStyle w:val="Pladsholdertekst"/>
            </w:rPr>
            <w:t>Klik her for at angive tekst.</w:t>
          </w:r>
        </w:p>
      </w:sdtContent>
    </w:sdt>
    <w:p w:rsidR="00A85959" w:rsidRPr="00475BEA" w:rsidRDefault="00A85959" w:rsidP="00A85959">
      <w:pPr>
        <w:rPr>
          <w:rFonts w:ascii="Verdana" w:hAnsi="Verdana"/>
          <w:b/>
          <w:sz w:val="20"/>
          <w:szCs w:val="20"/>
        </w:rPr>
      </w:pPr>
    </w:p>
    <w:p w:rsidR="00A85959" w:rsidRDefault="00A85959" w:rsidP="00A85959">
      <w:pPr>
        <w:rPr>
          <w:rFonts w:ascii="Verdana" w:hAnsi="Verdana"/>
          <w:b/>
          <w:sz w:val="20"/>
          <w:szCs w:val="20"/>
        </w:rPr>
      </w:pPr>
      <w:r w:rsidRPr="00475BEA">
        <w:rPr>
          <w:rFonts w:ascii="Verdana" w:hAnsi="Verdana"/>
          <w:b/>
          <w:sz w:val="20"/>
          <w:szCs w:val="20"/>
        </w:rPr>
        <w:t>Barnets navn</w:t>
      </w:r>
    </w:p>
    <w:sdt>
      <w:sdtPr>
        <w:rPr>
          <w:rFonts w:ascii="Verdana" w:hAnsi="Verdana"/>
          <w:sz w:val="20"/>
          <w:szCs w:val="20"/>
        </w:rPr>
        <w:id w:val="1161123021"/>
        <w:showingPlcHdr/>
        <w:text/>
      </w:sdtPr>
      <w:sdtEndPr/>
      <w:sdtContent>
        <w:p w:rsidR="00A85959" w:rsidRPr="00475BEA" w:rsidRDefault="00A85959" w:rsidP="00A85959">
          <w:pPr>
            <w:rPr>
              <w:rFonts w:ascii="Verdana" w:hAnsi="Verdana"/>
              <w:b/>
              <w:sz w:val="20"/>
              <w:szCs w:val="20"/>
            </w:rPr>
          </w:pPr>
          <w:r w:rsidRPr="00DD766A">
            <w:rPr>
              <w:rStyle w:val="Pladsholdertekst"/>
            </w:rPr>
            <w:t>Klik her for at angive tekst.</w:t>
          </w:r>
        </w:p>
      </w:sdtContent>
    </w:sdt>
    <w:p w:rsidR="00A85959" w:rsidRPr="00475BEA" w:rsidRDefault="00A85959" w:rsidP="00A85959">
      <w:pPr>
        <w:rPr>
          <w:rFonts w:ascii="Verdana" w:hAnsi="Verdana"/>
          <w:b/>
          <w:sz w:val="20"/>
          <w:szCs w:val="20"/>
        </w:rPr>
      </w:pPr>
    </w:p>
    <w:p w:rsidR="00A85959" w:rsidRDefault="00A85959" w:rsidP="00A85959">
      <w:pPr>
        <w:rPr>
          <w:rFonts w:ascii="Verdana" w:hAnsi="Verdana"/>
          <w:b/>
          <w:sz w:val="20"/>
          <w:szCs w:val="20"/>
        </w:rPr>
      </w:pPr>
      <w:r w:rsidRPr="00475BEA">
        <w:rPr>
          <w:rFonts w:ascii="Verdana" w:hAnsi="Verdana"/>
          <w:b/>
          <w:sz w:val="20"/>
          <w:szCs w:val="20"/>
        </w:rPr>
        <w:t>Barnets CPR-nummer</w:t>
      </w:r>
    </w:p>
    <w:sdt>
      <w:sdtPr>
        <w:rPr>
          <w:rFonts w:ascii="Verdana" w:hAnsi="Verdana"/>
          <w:sz w:val="20"/>
          <w:szCs w:val="20"/>
        </w:rPr>
        <w:id w:val="-1888328688"/>
        <w:showingPlcHdr/>
        <w:text/>
      </w:sdtPr>
      <w:sdtEndPr/>
      <w:sdtContent>
        <w:p w:rsidR="00A85959" w:rsidRPr="00475BEA" w:rsidRDefault="00A85959" w:rsidP="00A85959">
          <w:pPr>
            <w:rPr>
              <w:rFonts w:ascii="Verdana" w:hAnsi="Verdana"/>
              <w:b/>
              <w:sz w:val="20"/>
              <w:szCs w:val="20"/>
            </w:rPr>
          </w:pPr>
          <w:r w:rsidRPr="00DD766A">
            <w:rPr>
              <w:rStyle w:val="Pladsholdertekst"/>
            </w:rPr>
            <w:t>Klik her for at angive tekst.</w:t>
          </w:r>
        </w:p>
      </w:sdtContent>
    </w:sdt>
    <w:p w:rsidR="00A85959" w:rsidRPr="00475BEA" w:rsidRDefault="00A85959" w:rsidP="00A85959">
      <w:pPr>
        <w:rPr>
          <w:rFonts w:ascii="Verdana" w:hAnsi="Verdana"/>
          <w:b/>
          <w:sz w:val="20"/>
          <w:szCs w:val="20"/>
        </w:rPr>
      </w:pPr>
    </w:p>
    <w:p w:rsidR="00A85959" w:rsidRDefault="00A85959" w:rsidP="00A85959">
      <w:pPr>
        <w:rPr>
          <w:rFonts w:ascii="Verdana" w:hAnsi="Verdana"/>
          <w:b/>
          <w:sz w:val="20"/>
          <w:szCs w:val="20"/>
        </w:rPr>
      </w:pPr>
      <w:r w:rsidRPr="00475BEA">
        <w:rPr>
          <w:rFonts w:ascii="Verdana" w:hAnsi="Verdana"/>
          <w:b/>
          <w:sz w:val="20"/>
          <w:szCs w:val="20"/>
        </w:rPr>
        <w:t>Barnets adresse</w:t>
      </w:r>
    </w:p>
    <w:sdt>
      <w:sdtPr>
        <w:rPr>
          <w:rFonts w:ascii="Verdana" w:hAnsi="Verdana"/>
          <w:sz w:val="20"/>
          <w:szCs w:val="20"/>
        </w:rPr>
        <w:id w:val="183874856"/>
        <w:showingPlcHdr/>
        <w:text/>
      </w:sdtPr>
      <w:sdtEndPr/>
      <w:sdtContent>
        <w:p w:rsidR="00A85959" w:rsidRPr="00475BEA" w:rsidRDefault="00A85959" w:rsidP="00A85959">
          <w:pPr>
            <w:rPr>
              <w:rFonts w:ascii="Verdana" w:hAnsi="Verdana"/>
              <w:b/>
              <w:sz w:val="20"/>
              <w:szCs w:val="20"/>
            </w:rPr>
          </w:pPr>
          <w:r w:rsidRPr="00DD766A">
            <w:rPr>
              <w:rStyle w:val="Pladsholdertekst"/>
            </w:rPr>
            <w:t>Klik her for at angive tekst.</w:t>
          </w:r>
        </w:p>
      </w:sdtContent>
    </w:sdt>
    <w:p w:rsidR="00A85959" w:rsidRPr="00475BEA" w:rsidRDefault="00A85959" w:rsidP="00A85959">
      <w:pPr>
        <w:rPr>
          <w:rFonts w:ascii="Verdana" w:hAnsi="Verdana"/>
          <w:b/>
          <w:sz w:val="20"/>
          <w:szCs w:val="20"/>
        </w:rPr>
      </w:pPr>
    </w:p>
    <w:p w:rsidR="00A85959" w:rsidRDefault="00A85959" w:rsidP="00A85959">
      <w:pPr>
        <w:rPr>
          <w:rFonts w:ascii="Verdana" w:hAnsi="Verdana"/>
          <w:b/>
          <w:sz w:val="20"/>
          <w:szCs w:val="20"/>
        </w:rPr>
      </w:pPr>
      <w:r w:rsidRPr="00475BEA">
        <w:rPr>
          <w:rFonts w:ascii="Verdana" w:hAnsi="Verdana"/>
          <w:b/>
          <w:sz w:val="20"/>
          <w:szCs w:val="20"/>
        </w:rPr>
        <w:t>Forældrenes telefonnummer</w:t>
      </w:r>
    </w:p>
    <w:sdt>
      <w:sdtPr>
        <w:rPr>
          <w:rFonts w:ascii="Verdana" w:hAnsi="Verdana"/>
          <w:sz w:val="20"/>
          <w:szCs w:val="20"/>
        </w:rPr>
        <w:id w:val="436330120"/>
        <w:showingPlcHdr/>
        <w:text/>
      </w:sdtPr>
      <w:sdtEndPr/>
      <w:sdtContent>
        <w:p w:rsidR="00A85959" w:rsidRPr="00475BEA" w:rsidRDefault="00A85959" w:rsidP="00A85959">
          <w:pPr>
            <w:rPr>
              <w:rFonts w:ascii="Verdana" w:hAnsi="Verdana"/>
              <w:b/>
              <w:sz w:val="20"/>
              <w:szCs w:val="20"/>
            </w:rPr>
          </w:pPr>
          <w:r w:rsidRPr="00DD766A">
            <w:rPr>
              <w:rStyle w:val="Pladsholdertekst"/>
            </w:rPr>
            <w:t>Klik her for at angive tekst.</w:t>
          </w:r>
        </w:p>
      </w:sdtContent>
    </w:sdt>
    <w:p w:rsidR="00A85959" w:rsidRPr="00475BEA" w:rsidRDefault="00A85959" w:rsidP="00A85959">
      <w:pPr>
        <w:rPr>
          <w:rFonts w:ascii="Verdana" w:hAnsi="Verdana"/>
          <w:b/>
          <w:sz w:val="20"/>
          <w:szCs w:val="20"/>
        </w:rPr>
      </w:pPr>
    </w:p>
    <w:p w:rsidR="00A85959" w:rsidRDefault="00A85959" w:rsidP="00A85959">
      <w:pPr>
        <w:rPr>
          <w:rFonts w:ascii="Verdana" w:hAnsi="Verdana"/>
          <w:b/>
          <w:sz w:val="20"/>
          <w:szCs w:val="20"/>
        </w:rPr>
      </w:pPr>
      <w:r w:rsidRPr="00475BEA">
        <w:rPr>
          <w:rFonts w:ascii="Verdana" w:hAnsi="Verdana"/>
          <w:b/>
          <w:sz w:val="20"/>
          <w:szCs w:val="20"/>
        </w:rPr>
        <w:t>Hvem har forældremyndighed over barnet?</w:t>
      </w:r>
    </w:p>
    <w:sdt>
      <w:sdtPr>
        <w:rPr>
          <w:rFonts w:ascii="Verdana" w:hAnsi="Verdana"/>
          <w:sz w:val="20"/>
          <w:szCs w:val="20"/>
        </w:rPr>
        <w:id w:val="-2130150288"/>
        <w:showingPlcHdr/>
        <w:text/>
      </w:sdtPr>
      <w:sdtEndPr/>
      <w:sdtContent>
        <w:p w:rsidR="00A85959" w:rsidRDefault="00A85959" w:rsidP="00A85959">
          <w:pPr>
            <w:rPr>
              <w:rFonts w:ascii="Verdana" w:hAnsi="Verdana"/>
              <w:b/>
              <w:sz w:val="20"/>
              <w:szCs w:val="20"/>
            </w:rPr>
          </w:pPr>
          <w:r w:rsidRPr="00DD766A">
            <w:rPr>
              <w:rStyle w:val="Pladsholdertekst"/>
            </w:rPr>
            <w:t>Klik her for at angive tekst.</w:t>
          </w:r>
        </w:p>
      </w:sdtContent>
    </w:sdt>
    <w:p w:rsidR="00A85959" w:rsidRDefault="00A85959" w:rsidP="00A85959">
      <w:pPr>
        <w:rPr>
          <w:rFonts w:ascii="Verdana" w:hAnsi="Verdana"/>
          <w:b/>
          <w:sz w:val="20"/>
          <w:szCs w:val="20"/>
        </w:rPr>
      </w:pPr>
    </w:p>
    <w:p w:rsidR="00A85959" w:rsidRDefault="00A85959">
      <w:pPr>
        <w:rPr>
          <w:rFonts w:ascii="Verdana" w:hAnsi="Verdana"/>
          <w:sz w:val="20"/>
          <w:szCs w:val="20"/>
        </w:rPr>
      </w:pPr>
      <w:r>
        <w:rPr>
          <w:rFonts w:ascii="Verdana" w:hAnsi="Verdana"/>
          <w:b/>
          <w:sz w:val="20"/>
          <w:szCs w:val="20"/>
        </w:rPr>
        <w:t xml:space="preserve">Er der søskende? </w:t>
      </w:r>
      <w:r w:rsidRPr="00A85959">
        <w:rPr>
          <w:rFonts w:ascii="Verdana" w:hAnsi="Verdana"/>
          <w:sz w:val="20"/>
          <w:szCs w:val="20"/>
        </w:rPr>
        <w:t>Ja</w:t>
      </w:r>
      <w:sdt>
        <w:sdtPr>
          <w:rPr>
            <w:rFonts w:ascii="Verdana" w:hAnsi="Verdana"/>
            <w:sz w:val="20"/>
            <w:szCs w:val="20"/>
          </w:rPr>
          <w:id w:val="-8564996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85959">
        <w:rPr>
          <w:rFonts w:ascii="Verdana" w:hAnsi="Verdana"/>
          <w:sz w:val="20"/>
          <w:szCs w:val="20"/>
        </w:rPr>
        <w:tab/>
        <w:t>Nej</w:t>
      </w:r>
      <w:sdt>
        <w:sdtPr>
          <w:rPr>
            <w:rFonts w:ascii="Verdana" w:hAnsi="Verdana"/>
            <w:sz w:val="20"/>
            <w:szCs w:val="20"/>
          </w:rPr>
          <w:id w:val="21081526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A85959" w:rsidRDefault="00A85959" w:rsidP="00A85959">
      <w:pPr>
        <w:rPr>
          <w:rFonts w:ascii="Verdana" w:hAnsi="Verdana"/>
          <w:sz w:val="20"/>
          <w:szCs w:val="20"/>
        </w:rPr>
      </w:pPr>
      <w:r>
        <w:rPr>
          <w:rFonts w:ascii="Verdana" w:hAnsi="Verdana"/>
          <w:sz w:val="20"/>
          <w:szCs w:val="20"/>
        </w:rPr>
        <w:t>Hvis ja, er der bekymring for dem?</w:t>
      </w:r>
    </w:p>
    <w:sdt>
      <w:sdtPr>
        <w:rPr>
          <w:rFonts w:ascii="Verdana" w:hAnsi="Verdana"/>
          <w:sz w:val="20"/>
          <w:szCs w:val="20"/>
        </w:rPr>
        <w:id w:val="1263878430"/>
        <w:showingPlcHdr/>
        <w:text/>
      </w:sdtPr>
      <w:sdtEndPr/>
      <w:sdtContent>
        <w:p w:rsidR="00A85959" w:rsidRDefault="00A85959">
          <w:pPr>
            <w:rPr>
              <w:rFonts w:ascii="Verdana" w:hAnsi="Verdana"/>
              <w:sz w:val="20"/>
              <w:szCs w:val="20"/>
            </w:rPr>
          </w:pPr>
          <w:r w:rsidRPr="00DD766A">
            <w:rPr>
              <w:rStyle w:val="Pladsholdertekst"/>
            </w:rPr>
            <w:t>Klik her for at angive tekst.</w:t>
          </w:r>
        </w:p>
      </w:sdtContent>
    </w:sdt>
    <w:p w:rsidR="00A85959" w:rsidRDefault="00A85959">
      <w:pPr>
        <w:rPr>
          <w:rFonts w:ascii="Verdana" w:hAnsi="Verdana"/>
          <w:sz w:val="20"/>
          <w:szCs w:val="20"/>
        </w:rPr>
      </w:pPr>
    </w:p>
    <w:p w:rsidR="00A85959" w:rsidRDefault="00A85959" w:rsidP="00A85959">
      <w:pPr>
        <w:rPr>
          <w:rFonts w:ascii="Verdana" w:hAnsi="Verdana"/>
          <w:b/>
          <w:sz w:val="20"/>
          <w:szCs w:val="20"/>
        </w:rPr>
      </w:pPr>
      <w:r w:rsidRPr="00475BEA">
        <w:rPr>
          <w:rFonts w:ascii="Verdana" w:hAnsi="Verdana"/>
          <w:b/>
          <w:sz w:val="20"/>
          <w:szCs w:val="20"/>
        </w:rPr>
        <w:t>Vurderer du, at familien har brug for tolk?</w:t>
      </w:r>
      <w:r>
        <w:rPr>
          <w:rFonts w:ascii="Verdana" w:hAnsi="Verdana"/>
          <w:b/>
          <w:sz w:val="20"/>
          <w:szCs w:val="20"/>
        </w:rPr>
        <w:t xml:space="preserve"> </w:t>
      </w:r>
    </w:p>
    <w:p w:rsidR="00A85959" w:rsidRDefault="00A85959">
      <w:pPr>
        <w:rPr>
          <w:rFonts w:ascii="Verdana" w:hAnsi="Verdana"/>
          <w:sz w:val="20"/>
          <w:szCs w:val="20"/>
        </w:rPr>
      </w:pPr>
      <w:r>
        <w:rPr>
          <w:rFonts w:ascii="Verdana" w:hAnsi="Verdana"/>
          <w:sz w:val="20"/>
          <w:szCs w:val="20"/>
        </w:rPr>
        <w:t>Ja</w:t>
      </w:r>
      <w:sdt>
        <w:sdtPr>
          <w:rPr>
            <w:rFonts w:ascii="Verdana" w:hAnsi="Verdana"/>
            <w:sz w:val="20"/>
            <w:szCs w:val="20"/>
          </w:rPr>
          <w:id w:val="1541247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Verdana" w:hAnsi="Verdana"/>
          <w:sz w:val="20"/>
          <w:szCs w:val="20"/>
        </w:rPr>
        <w:tab/>
        <w:t>Nej</w:t>
      </w:r>
      <w:sdt>
        <w:sdtPr>
          <w:rPr>
            <w:rFonts w:ascii="Verdana" w:hAnsi="Verdana"/>
            <w:sz w:val="20"/>
            <w:szCs w:val="20"/>
          </w:rPr>
          <w:id w:val="-10888484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A85959" w:rsidRDefault="00A85959">
      <w:pPr>
        <w:rPr>
          <w:rFonts w:ascii="Verdana" w:hAnsi="Verdana"/>
          <w:sz w:val="20"/>
          <w:szCs w:val="20"/>
        </w:rPr>
      </w:pPr>
    </w:p>
    <w:p w:rsidR="00A85959" w:rsidRDefault="00A85959" w:rsidP="00A85959">
      <w:pPr>
        <w:rPr>
          <w:rFonts w:ascii="Verdana" w:hAnsi="Verdana"/>
          <w:b/>
          <w:sz w:val="20"/>
          <w:szCs w:val="20"/>
        </w:rPr>
      </w:pPr>
      <w:r w:rsidRPr="00475BEA">
        <w:rPr>
          <w:rFonts w:ascii="Verdana" w:hAnsi="Verdana"/>
          <w:b/>
          <w:sz w:val="20"/>
          <w:szCs w:val="20"/>
        </w:rPr>
        <w:t>Hvis ja, hvilket sprog?</w:t>
      </w:r>
    </w:p>
    <w:sdt>
      <w:sdtPr>
        <w:rPr>
          <w:rFonts w:ascii="Verdana" w:hAnsi="Verdana"/>
          <w:sz w:val="20"/>
          <w:szCs w:val="20"/>
        </w:rPr>
        <w:id w:val="1963767903"/>
        <w:showingPlcHdr/>
        <w:text/>
      </w:sdtPr>
      <w:sdtEndPr/>
      <w:sdtContent>
        <w:p w:rsidR="00A85959" w:rsidRDefault="00A85959">
          <w:pPr>
            <w:rPr>
              <w:rFonts w:ascii="Verdana" w:hAnsi="Verdana"/>
              <w:sz w:val="20"/>
              <w:szCs w:val="20"/>
            </w:rPr>
          </w:pPr>
          <w:r w:rsidRPr="00DD766A">
            <w:rPr>
              <w:rStyle w:val="Pladsholdertekst"/>
            </w:rPr>
            <w:t>Klik her for at angive tekst.</w:t>
          </w:r>
        </w:p>
      </w:sdtContent>
    </w:sdt>
    <w:p w:rsidR="00A85959" w:rsidRDefault="00A85959">
      <w:pPr>
        <w:rPr>
          <w:rFonts w:ascii="Verdana" w:hAnsi="Verdana"/>
          <w:sz w:val="20"/>
          <w:szCs w:val="20"/>
        </w:rPr>
      </w:pPr>
    </w:p>
    <w:p w:rsidR="00A85959" w:rsidRDefault="00A85959">
      <w:pPr>
        <w:rPr>
          <w:rFonts w:ascii="Verdana" w:hAnsi="Verdana"/>
          <w:b/>
          <w:sz w:val="20"/>
          <w:szCs w:val="20"/>
        </w:rPr>
      </w:pPr>
      <w:r w:rsidRPr="00475BEA">
        <w:rPr>
          <w:rFonts w:ascii="Verdana" w:hAnsi="Verdana"/>
          <w:b/>
          <w:sz w:val="20"/>
          <w:szCs w:val="20"/>
        </w:rPr>
        <w:t>Hvad er din rolle i forhold til barnet</w:t>
      </w:r>
      <w:r>
        <w:rPr>
          <w:rFonts w:ascii="Verdana" w:hAnsi="Verdana"/>
          <w:b/>
          <w:sz w:val="20"/>
          <w:szCs w:val="20"/>
        </w:rPr>
        <w:t>?</w:t>
      </w:r>
    </w:p>
    <w:p w:rsidR="00A85959" w:rsidRDefault="00A85959">
      <w:pPr>
        <w:rPr>
          <w:rFonts w:ascii="Verdana" w:hAnsi="Verdana"/>
          <w:sz w:val="20"/>
          <w:szCs w:val="20"/>
        </w:rPr>
      </w:pPr>
    </w:p>
    <w:p w:rsidR="00A85959" w:rsidRDefault="00A85959">
      <w:pPr>
        <w:rPr>
          <w:rFonts w:ascii="Verdana" w:hAnsi="Verdana"/>
          <w:sz w:val="20"/>
          <w:szCs w:val="20"/>
        </w:rPr>
      </w:pPr>
    </w:p>
    <w:p w:rsidR="00A85959" w:rsidRDefault="00A85959" w:rsidP="00A85959">
      <w:pPr>
        <w:rPr>
          <w:rFonts w:ascii="Verdana" w:hAnsi="Verdana"/>
          <w:b/>
          <w:sz w:val="20"/>
          <w:szCs w:val="20"/>
        </w:rPr>
      </w:pPr>
      <w:r w:rsidRPr="00475BEA">
        <w:rPr>
          <w:rFonts w:ascii="Verdana" w:hAnsi="Verdana"/>
          <w:b/>
          <w:sz w:val="20"/>
          <w:szCs w:val="20"/>
        </w:rPr>
        <w:t>Hvor længe har du kendt barnet?</w:t>
      </w:r>
    </w:p>
    <w:sdt>
      <w:sdtPr>
        <w:rPr>
          <w:rFonts w:ascii="Verdana" w:hAnsi="Verdana"/>
          <w:sz w:val="20"/>
          <w:szCs w:val="20"/>
        </w:rPr>
        <w:id w:val="913134626"/>
        <w:showingPlcHdr/>
        <w:text/>
      </w:sdtPr>
      <w:sdtEndPr/>
      <w:sdtContent>
        <w:p w:rsidR="00A85959" w:rsidRDefault="00A85959">
          <w:pPr>
            <w:rPr>
              <w:rFonts w:ascii="Verdana" w:hAnsi="Verdana"/>
              <w:sz w:val="20"/>
              <w:szCs w:val="20"/>
            </w:rPr>
          </w:pPr>
          <w:r w:rsidRPr="00DD766A">
            <w:rPr>
              <w:rStyle w:val="Pladsholdertekst"/>
            </w:rPr>
            <w:t>Klik her for at angive tekst.</w:t>
          </w:r>
        </w:p>
      </w:sdtContent>
    </w:sdt>
    <w:p w:rsidR="00A85959" w:rsidRDefault="00A85959">
      <w:pPr>
        <w:rPr>
          <w:rFonts w:ascii="Verdana" w:hAnsi="Verdana"/>
          <w:sz w:val="20"/>
          <w:szCs w:val="20"/>
        </w:rPr>
      </w:pPr>
    </w:p>
    <w:p w:rsidR="00A85959" w:rsidRPr="00505BA5" w:rsidRDefault="00A85959" w:rsidP="00A85959">
      <w:pPr>
        <w:rPr>
          <w:rFonts w:ascii="Verdana" w:hAnsi="Verdana"/>
          <w:b/>
          <w:sz w:val="24"/>
        </w:rPr>
      </w:pPr>
      <w:r w:rsidRPr="00505BA5">
        <w:rPr>
          <w:rFonts w:ascii="Verdana" w:hAnsi="Verdana"/>
          <w:b/>
          <w:sz w:val="24"/>
        </w:rPr>
        <w:t>Baggrund for underre</w:t>
      </w:r>
      <w:r>
        <w:rPr>
          <w:rFonts w:ascii="Verdana" w:hAnsi="Verdana"/>
          <w:b/>
          <w:sz w:val="24"/>
        </w:rPr>
        <w:t>t</w:t>
      </w:r>
      <w:r w:rsidRPr="00505BA5">
        <w:rPr>
          <w:rFonts w:ascii="Verdana" w:hAnsi="Verdana"/>
          <w:b/>
          <w:sz w:val="24"/>
        </w:rPr>
        <w:t>ningen</w:t>
      </w:r>
    </w:p>
    <w:p w:rsidR="00A85959" w:rsidRPr="006C5B2A" w:rsidRDefault="00A85959" w:rsidP="00A85959">
      <w:pPr>
        <w:rPr>
          <w:rFonts w:ascii="Verdana" w:hAnsi="Verdana"/>
          <w:i/>
          <w:sz w:val="16"/>
          <w:szCs w:val="16"/>
        </w:rPr>
      </w:pPr>
      <w:r w:rsidRPr="006C5B2A">
        <w:rPr>
          <w:rFonts w:ascii="Verdana" w:hAnsi="Verdana"/>
          <w:i/>
          <w:sz w:val="16"/>
          <w:szCs w:val="16"/>
        </w:rPr>
        <w:t>Underretningen skal være så kort, konkret og beskrivende som muligt. Brug gerne eksempler. Det er vigtigt, at informationer er faktuelle og ikke er udtryk for fortolkning eller hypotese</w:t>
      </w:r>
      <w:r w:rsidR="00D45467">
        <w:rPr>
          <w:rFonts w:ascii="Verdana" w:hAnsi="Verdana"/>
          <w:i/>
          <w:sz w:val="16"/>
          <w:szCs w:val="16"/>
        </w:rPr>
        <w:t>r</w:t>
      </w:r>
      <w:r w:rsidRPr="006C5B2A">
        <w:rPr>
          <w:rFonts w:ascii="Verdana" w:hAnsi="Verdana"/>
          <w:i/>
          <w:sz w:val="16"/>
          <w:szCs w:val="16"/>
        </w:rPr>
        <w:t xml:space="preserve">. Hvis oplysningerne stammer fra andre end dig selv, skal du angive, </w:t>
      </w:r>
      <w:bookmarkStart w:id="0" w:name="_GoBack"/>
      <w:bookmarkEnd w:id="0"/>
      <w:r w:rsidRPr="006C5B2A">
        <w:rPr>
          <w:rFonts w:ascii="Verdana" w:hAnsi="Verdana"/>
          <w:i/>
          <w:sz w:val="16"/>
          <w:szCs w:val="16"/>
        </w:rPr>
        <w:t xml:space="preserve">hvor oplysningerne kommer fra. Derudover er det vigtigt, at </w:t>
      </w:r>
      <w:r w:rsidR="001A53B8" w:rsidRPr="006C5B2A">
        <w:rPr>
          <w:rFonts w:ascii="Verdana" w:hAnsi="Verdana"/>
          <w:i/>
          <w:sz w:val="16"/>
          <w:szCs w:val="16"/>
        </w:rPr>
        <w:t>underretningen</w:t>
      </w:r>
      <w:r w:rsidRPr="006C5B2A">
        <w:rPr>
          <w:rFonts w:ascii="Verdana" w:hAnsi="Verdana"/>
          <w:i/>
          <w:sz w:val="16"/>
          <w:szCs w:val="16"/>
        </w:rPr>
        <w:t xml:space="preserve"> indeholder en beskrivelse af både bekymringer og ressourcer, også selvom formålet er at videregive din bekymring. </w:t>
      </w:r>
    </w:p>
    <w:p w:rsidR="00A85959" w:rsidRDefault="00A85959">
      <w:pPr>
        <w:rPr>
          <w:rFonts w:ascii="Verdana" w:hAnsi="Verdana"/>
          <w:sz w:val="20"/>
          <w:szCs w:val="20"/>
        </w:rPr>
      </w:pPr>
    </w:p>
    <w:p w:rsidR="00A85959" w:rsidRDefault="00A85959" w:rsidP="00A85959">
      <w:pPr>
        <w:rPr>
          <w:rFonts w:ascii="Verdana" w:hAnsi="Verdana"/>
          <w:b/>
          <w:sz w:val="20"/>
          <w:szCs w:val="20"/>
        </w:rPr>
      </w:pPr>
      <w:r w:rsidRPr="00475BEA">
        <w:rPr>
          <w:rFonts w:ascii="Verdana" w:hAnsi="Verdana"/>
          <w:b/>
          <w:sz w:val="20"/>
          <w:szCs w:val="20"/>
        </w:rPr>
        <w:t>Hvad bekymrer?</w:t>
      </w:r>
    </w:p>
    <w:sdt>
      <w:sdtPr>
        <w:rPr>
          <w:rFonts w:ascii="Verdana" w:hAnsi="Verdana"/>
          <w:sz w:val="20"/>
          <w:szCs w:val="20"/>
        </w:rPr>
        <w:id w:val="1204214686"/>
        <w:showingPlcHdr/>
        <w:text/>
      </w:sdtPr>
      <w:sdtEndPr/>
      <w:sdtContent>
        <w:p w:rsidR="00A85959" w:rsidRDefault="00A85959">
          <w:pPr>
            <w:rPr>
              <w:rFonts w:ascii="Verdana" w:hAnsi="Verdana"/>
              <w:sz w:val="20"/>
              <w:szCs w:val="20"/>
            </w:rPr>
          </w:pPr>
          <w:r w:rsidRPr="00DD766A">
            <w:rPr>
              <w:rStyle w:val="Pladsholdertekst"/>
            </w:rPr>
            <w:t>Klik her for at angive tekst.</w:t>
          </w:r>
        </w:p>
      </w:sdtContent>
    </w:sdt>
    <w:p w:rsidR="00A85959" w:rsidRDefault="00A85959">
      <w:pPr>
        <w:rPr>
          <w:rFonts w:ascii="Verdana" w:hAnsi="Verdana"/>
          <w:sz w:val="20"/>
          <w:szCs w:val="20"/>
        </w:rPr>
      </w:pPr>
    </w:p>
    <w:p w:rsidR="00A85959" w:rsidRPr="00475BEA" w:rsidRDefault="00A85959" w:rsidP="00A85959">
      <w:pPr>
        <w:rPr>
          <w:rFonts w:ascii="Verdana" w:hAnsi="Verdana"/>
          <w:b/>
          <w:sz w:val="20"/>
          <w:szCs w:val="20"/>
        </w:rPr>
      </w:pPr>
      <w:r w:rsidRPr="00475BEA">
        <w:rPr>
          <w:rFonts w:ascii="Verdana" w:hAnsi="Verdana"/>
          <w:b/>
          <w:sz w:val="20"/>
          <w:szCs w:val="20"/>
        </w:rPr>
        <w:t>Barnets fremmøde i skole/institution?</w:t>
      </w:r>
    </w:p>
    <w:p w:rsidR="00A85959" w:rsidRPr="00505BA5" w:rsidRDefault="00A85959" w:rsidP="00A85959">
      <w:pPr>
        <w:rPr>
          <w:rFonts w:ascii="Verdana" w:hAnsi="Verdana"/>
          <w:i/>
          <w:sz w:val="16"/>
          <w:szCs w:val="16"/>
        </w:rPr>
      </w:pPr>
      <w:r w:rsidRPr="00505BA5">
        <w:rPr>
          <w:rFonts w:ascii="Verdana" w:hAnsi="Verdana"/>
          <w:i/>
          <w:sz w:val="16"/>
          <w:szCs w:val="16"/>
        </w:rPr>
        <w:t>Er der et mønster i barnets fremmøde?</w:t>
      </w:r>
      <w:r w:rsidRPr="00505BA5">
        <w:rPr>
          <w:rFonts w:ascii="Verdana" w:hAnsi="Verdana"/>
          <w:i/>
          <w:sz w:val="16"/>
          <w:szCs w:val="16"/>
        </w:rPr>
        <w:br/>
        <w:t>Er der bekymrende fravær?</w:t>
      </w:r>
    </w:p>
    <w:sdt>
      <w:sdtPr>
        <w:rPr>
          <w:rFonts w:ascii="Verdana" w:hAnsi="Verdana"/>
          <w:sz w:val="20"/>
          <w:szCs w:val="20"/>
        </w:rPr>
        <w:id w:val="1462069978"/>
        <w:showingPlcHdr/>
        <w:text/>
      </w:sdtPr>
      <w:sdtEndPr/>
      <w:sdtContent>
        <w:p w:rsidR="00A85959" w:rsidRDefault="00A85959">
          <w:pPr>
            <w:rPr>
              <w:rFonts w:ascii="Verdana" w:hAnsi="Verdana"/>
              <w:sz w:val="20"/>
              <w:szCs w:val="20"/>
            </w:rPr>
          </w:pPr>
          <w:r w:rsidRPr="00DD766A">
            <w:rPr>
              <w:rStyle w:val="Pladsholdertekst"/>
            </w:rPr>
            <w:t>Klik her for at angive tekst.</w:t>
          </w:r>
        </w:p>
      </w:sdtContent>
    </w:sdt>
    <w:p w:rsidR="00A85959" w:rsidRDefault="00A85959">
      <w:pPr>
        <w:rPr>
          <w:rFonts w:ascii="Verdana" w:hAnsi="Verdana"/>
          <w:sz w:val="20"/>
          <w:szCs w:val="20"/>
        </w:rPr>
      </w:pPr>
    </w:p>
    <w:p w:rsidR="00A85959" w:rsidRPr="00475BEA" w:rsidRDefault="00A85959" w:rsidP="00A85959">
      <w:pPr>
        <w:rPr>
          <w:rFonts w:ascii="Verdana" w:hAnsi="Verdana"/>
          <w:b/>
          <w:sz w:val="20"/>
          <w:szCs w:val="20"/>
        </w:rPr>
      </w:pPr>
      <w:r w:rsidRPr="00475BEA">
        <w:rPr>
          <w:rFonts w:ascii="Verdana" w:hAnsi="Verdana"/>
          <w:b/>
          <w:sz w:val="20"/>
          <w:szCs w:val="20"/>
        </w:rPr>
        <w:t>Hvilke ressourcer er der hos barnet, i familien og netværket?</w:t>
      </w:r>
    </w:p>
    <w:p w:rsidR="00A85959" w:rsidRPr="00505BA5" w:rsidRDefault="00A85959" w:rsidP="00A85959">
      <w:pPr>
        <w:rPr>
          <w:rFonts w:ascii="Verdana" w:hAnsi="Verdana"/>
          <w:i/>
          <w:sz w:val="16"/>
          <w:szCs w:val="16"/>
        </w:rPr>
      </w:pPr>
      <w:r w:rsidRPr="00505BA5">
        <w:rPr>
          <w:rFonts w:ascii="Verdana" w:hAnsi="Verdana"/>
          <w:i/>
          <w:sz w:val="16"/>
          <w:szCs w:val="16"/>
        </w:rPr>
        <w:t>Er der tidspunkter hvor bekymringen ikke er til stede? Er der noget der fungerer godt i familien?</w:t>
      </w:r>
      <w:r w:rsidR="001A53B8">
        <w:rPr>
          <w:rFonts w:ascii="Verdana" w:hAnsi="Verdana"/>
          <w:i/>
          <w:sz w:val="16"/>
          <w:szCs w:val="16"/>
        </w:rPr>
        <w:t xml:space="preserve"> </w:t>
      </w:r>
      <w:r w:rsidRPr="00505BA5">
        <w:rPr>
          <w:rFonts w:ascii="Verdana" w:hAnsi="Verdana"/>
          <w:i/>
          <w:sz w:val="16"/>
          <w:szCs w:val="16"/>
        </w:rPr>
        <w:t>Er der personer i familien eller netværket, der støtter?</w:t>
      </w:r>
    </w:p>
    <w:sdt>
      <w:sdtPr>
        <w:rPr>
          <w:rFonts w:ascii="Verdana" w:hAnsi="Verdana"/>
          <w:sz w:val="20"/>
          <w:szCs w:val="20"/>
        </w:rPr>
        <w:id w:val="1881045733"/>
        <w:showingPlcHdr/>
        <w:text/>
      </w:sdtPr>
      <w:sdtEndPr/>
      <w:sdtContent>
        <w:p w:rsidR="00A85959" w:rsidRDefault="00A85959">
          <w:pPr>
            <w:rPr>
              <w:rFonts w:ascii="Verdana" w:hAnsi="Verdana"/>
              <w:sz w:val="20"/>
              <w:szCs w:val="20"/>
            </w:rPr>
          </w:pPr>
          <w:r w:rsidRPr="00DD766A">
            <w:rPr>
              <w:rStyle w:val="Pladsholdertekst"/>
            </w:rPr>
            <w:t>Klik her for at angive tekst.</w:t>
          </w:r>
        </w:p>
      </w:sdtContent>
    </w:sdt>
    <w:p w:rsidR="00A85959" w:rsidRDefault="00A85959">
      <w:pPr>
        <w:rPr>
          <w:rFonts w:ascii="Verdana" w:hAnsi="Verdana"/>
          <w:sz w:val="20"/>
          <w:szCs w:val="20"/>
        </w:rPr>
      </w:pPr>
    </w:p>
    <w:p w:rsidR="00A85959" w:rsidRPr="00475BEA" w:rsidRDefault="00A85959" w:rsidP="00A85959">
      <w:pPr>
        <w:rPr>
          <w:rFonts w:ascii="Verdana" w:hAnsi="Verdana"/>
          <w:b/>
          <w:sz w:val="20"/>
          <w:szCs w:val="20"/>
        </w:rPr>
      </w:pPr>
      <w:r w:rsidRPr="00475BEA">
        <w:rPr>
          <w:rFonts w:ascii="Verdana" w:hAnsi="Verdana"/>
          <w:b/>
          <w:sz w:val="20"/>
          <w:szCs w:val="20"/>
        </w:rPr>
        <w:t>Hvilket tiltag har institutionen taget for at hjælpe barnet?</w:t>
      </w:r>
    </w:p>
    <w:p w:rsidR="00A85959" w:rsidRPr="00505BA5" w:rsidRDefault="00A85959" w:rsidP="00A85959">
      <w:pPr>
        <w:rPr>
          <w:rFonts w:ascii="Verdana" w:hAnsi="Verdana"/>
          <w:i/>
          <w:sz w:val="16"/>
          <w:szCs w:val="16"/>
        </w:rPr>
      </w:pPr>
      <w:r w:rsidRPr="00505BA5">
        <w:rPr>
          <w:rFonts w:ascii="Verdana" w:hAnsi="Verdana"/>
          <w:i/>
          <w:sz w:val="16"/>
          <w:szCs w:val="16"/>
        </w:rPr>
        <w:t>Nævn evt. særli</w:t>
      </w:r>
      <w:r w:rsidR="001A53B8">
        <w:rPr>
          <w:rFonts w:ascii="Verdana" w:hAnsi="Verdana"/>
          <w:i/>
          <w:sz w:val="16"/>
          <w:szCs w:val="16"/>
        </w:rPr>
        <w:t>g</w:t>
      </w:r>
      <w:r w:rsidRPr="00505BA5">
        <w:rPr>
          <w:rFonts w:ascii="Verdana" w:hAnsi="Verdana"/>
          <w:i/>
          <w:sz w:val="16"/>
          <w:szCs w:val="16"/>
        </w:rPr>
        <w:t>e tiltag, støtteforanstaltninger, netværksmøder eller andet, samt om andre fagp</w:t>
      </w:r>
      <w:r w:rsidR="001A53B8">
        <w:rPr>
          <w:rFonts w:ascii="Verdana" w:hAnsi="Verdana"/>
          <w:i/>
          <w:sz w:val="16"/>
          <w:szCs w:val="16"/>
        </w:rPr>
        <w:t>e</w:t>
      </w:r>
      <w:r w:rsidRPr="00505BA5">
        <w:rPr>
          <w:rFonts w:ascii="Verdana" w:hAnsi="Verdana"/>
          <w:i/>
          <w:sz w:val="16"/>
          <w:szCs w:val="16"/>
        </w:rPr>
        <w:t>rsoner har været inddraget. Hvad har fungeret/ikke fungeret?</w:t>
      </w:r>
    </w:p>
    <w:sdt>
      <w:sdtPr>
        <w:rPr>
          <w:rFonts w:ascii="Verdana" w:hAnsi="Verdana"/>
          <w:sz w:val="20"/>
          <w:szCs w:val="20"/>
        </w:rPr>
        <w:id w:val="-276718658"/>
        <w:showingPlcHdr/>
        <w:text/>
      </w:sdtPr>
      <w:sdtEndPr/>
      <w:sdtContent>
        <w:p w:rsidR="00A85959" w:rsidRDefault="00A85959">
          <w:pPr>
            <w:rPr>
              <w:rFonts w:ascii="Verdana" w:hAnsi="Verdana"/>
              <w:sz w:val="20"/>
              <w:szCs w:val="20"/>
            </w:rPr>
          </w:pPr>
          <w:r w:rsidRPr="00DD766A">
            <w:rPr>
              <w:rStyle w:val="Pladsholdertekst"/>
            </w:rPr>
            <w:t>Klik her for at angive tekst.</w:t>
          </w:r>
        </w:p>
      </w:sdtContent>
    </w:sdt>
    <w:p w:rsidR="00A85959" w:rsidRDefault="00A85959" w:rsidP="00A85959">
      <w:pPr>
        <w:rPr>
          <w:rFonts w:ascii="Verdana" w:hAnsi="Verdana"/>
          <w:sz w:val="20"/>
          <w:szCs w:val="20"/>
        </w:rPr>
      </w:pPr>
    </w:p>
    <w:p w:rsidR="00A85959" w:rsidRDefault="00A85959" w:rsidP="00A85959">
      <w:pPr>
        <w:rPr>
          <w:rFonts w:ascii="Verdana" w:hAnsi="Verdana"/>
          <w:b/>
          <w:sz w:val="20"/>
          <w:szCs w:val="20"/>
        </w:rPr>
      </w:pPr>
      <w:r w:rsidRPr="00475BEA">
        <w:rPr>
          <w:rFonts w:ascii="Verdana" w:hAnsi="Verdana"/>
          <w:b/>
          <w:sz w:val="20"/>
          <w:szCs w:val="20"/>
        </w:rPr>
        <w:t>Orientering af barnet</w:t>
      </w:r>
    </w:p>
    <w:p w:rsidR="001B4B16" w:rsidRDefault="001B4B16" w:rsidP="00A85959">
      <w:pPr>
        <w:rPr>
          <w:rFonts w:ascii="Verdana" w:hAnsi="Verdana"/>
          <w:i/>
          <w:sz w:val="20"/>
          <w:szCs w:val="20"/>
        </w:rPr>
      </w:pPr>
      <w:r w:rsidRPr="001B4B16">
        <w:rPr>
          <w:rFonts w:ascii="Verdana" w:hAnsi="Verdana"/>
          <w:i/>
          <w:sz w:val="20"/>
          <w:szCs w:val="20"/>
          <w:highlight w:val="yellow"/>
        </w:rPr>
        <w:t>Med Barnets Lov indskærpes vigtigheden i tidlig og løbende inddragelse af barnets og den unge. Det vil derfor være udgangspunktet at</w:t>
      </w:r>
      <w:r>
        <w:rPr>
          <w:rFonts w:ascii="Verdana" w:hAnsi="Verdana"/>
          <w:i/>
          <w:sz w:val="20"/>
          <w:szCs w:val="20"/>
          <w:highlight w:val="yellow"/>
        </w:rPr>
        <w:t xml:space="preserve"> barnet/den unge er gjort bekendt med indholdet i underretningen forinden bekymringen</w:t>
      </w:r>
      <w:r w:rsidRPr="001B4B16">
        <w:rPr>
          <w:rFonts w:ascii="Verdana" w:hAnsi="Verdana"/>
          <w:i/>
          <w:sz w:val="20"/>
          <w:szCs w:val="20"/>
          <w:highlight w:val="yellow"/>
        </w:rPr>
        <w:t xml:space="preserve"> </w:t>
      </w:r>
      <w:r>
        <w:rPr>
          <w:rFonts w:ascii="Verdana" w:hAnsi="Verdana"/>
          <w:i/>
          <w:sz w:val="20"/>
          <w:szCs w:val="20"/>
          <w:highlight w:val="yellow"/>
        </w:rPr>
        <w:t>videregives til myndighedsområdet</w:t>
      </w:r>
      <w:r w:rsidRPr="001B4B16">
        <w:rPr>
          <w:rFonts w:ascii="Verdana" w:hAnsi="Verdana"/>
          <w:i/>
          <w:sz w:val="20"/>
          <w:szCs w:val="20"/>
          <w:highlight w:val="yellow"/>
        </w:rPr>
        <w:t xml:space="preserve"> (OBS: Særlige forhold gør sig gældende ift. sager med mistanke om vold og/eller overgreb. </w:t>
      </w:r>
      <w:r w:rsidR="00A94C1E">
        <w:rPr>
          <w:rFonts w:ascii="Verdana" w:hAnsi="Verdana"/>
          <w:i/>
          <w:sz w:val="20"/>
          <w:szCs w:val="20"/>
          <w:highlight w:val="yellow"/>
        </w:rPr>
        <w:t xml:space="preserve">Orienter dig i </w:t>
      </w:r>
      <w:r w:rsidR="00D909BF">
        <w:rPr>
          <w:rFonts w:ascii="Verdana" w:hAnsi="Verdana"/>
          <w:i/>
          <w:sz w:val="20"/>
          <w:szCs w:val="20"/>
          <w:highlight w:val="yellow"/>
        </w:rPr>
        <w:t>”</w:t>
      </w:r>
      <w:r w:rsidR="00A94C1E">
        <w:rPr>
          <w:rFonts w:ascii="Verdana" w:hAnsi="Verdana"/>
          <w:i/>
          <w:sz w:val="20"/>
          <w:szCs w:val="20"/>
          <w:highlight w:val="yellow"/>
        </w:rPr>
        <w:t>Beredskabsplanen</w:t>
      </w:r>
      <w:r w:rsidR="00D909BF">
        <w:rPr>
          <w:rFonts w:ascii="Verdana" w:hAnsi="Verdana"/>
          <w:i/>
          <w:sz w:val="20"/>
          <w:szCs w:val="20"/>
          <w:highlight w:val="yellow"/>
        </w:rPr>
        <w:t xml:space="preserve"> ved overgreb mod børn og unge” og </w:t>
      </w:r>
      <w:r w:rsidRPr="001B4B16">
        <w:rPr>
          <w:rFonts w:ascii="Verdana" w:hAnsi="Verdana"/>
          <w:i/>
          <w:sz w:val="20"/>
          <w:szCs w:val="20"/>
          <w:highlight w:val="yellow"/>
        </w:rPr>
        <w:t>kontakt den forebyggende rådgiver</w:t>
      </w:r>
      <w:r w:rsidR="0028786F">
        <w:rPr>
          <w:rFonts w:ascii="Verdana" w:hAnsi="Verdana"/>
          <w:i/>
          <w:sz w:val="20"/>
          <w:szCs w:val="20"/>
          <w:highlight w:val="yellow"/>
        </w:rPr>
        <w:t xml:space="preserve"> eller modtagelsen</w:t>
      </w:r>
      <w:r w:rsidRPr="001B4B16">
        <w:rPr>
          <w:rFonts w:ascii="Verdana" w:hAnsi="Verdana"/>
          <w:i/>
          <w:sz w:val="20"/>
          <w:szCs w:val="20"/>
          <w:highlight w:val="yellow"/>
        </w:rPr>
        <w:t xml:space="preserve"> for konkret sparring)</w:t>
      </w:r>
    </w:p>
    <w:p w:rsidR="001B4B16" w:rsidRPr="001B4B16" w:rsidRDefault="001B4B16" w:rsidP="00A85959">
      <w:pPr>
        <w:rPr>
          <w:rFonts w:ascii="Verdana" w:hAnsi="Verdana"/>
          <w:i/>
          <w:sz w:val="20"/>
          <w:szCs w:val="20"/>
        </w:rPr>
      </w:pPr>
    </w:p>
    <w:p w:rsidR="00A85959" w:rsidRDefault="00A85959" w:rsidP="00A85959">
      <w:pPr>
        <w:rPr>
          <w:rFonts w:ascii="Verdana" w:hAnsi="Verdana"/>
          <w:sz w:val="20"/>
          <w:szCs w:val="20"/>
        </w:rPr>
      </w:pPr>
      <w:r>
        <w:rPr>
          <w:rFonts w:ascii="Verdana" w:hAnsi="Verdana"/>
          <w:sz w:val="20"/>
          <w:szCs w:val="20"/>
        </w:rPr>
        <w:t>Er barnet orienteret om denne underretning?</w:t>
      </w:r>
    </w:p>
    <w:p w:rsidR="00A85959" w:rsidRDefault="00A85959" w:rsidP="00A85959">
      <w:pPr>
        <w:rPr>
          <w:rFonts w:ascii="Verdana" w:hAnsi="Verdana"/>
          <w:sz w:val="20"/>
          <w:szCs w:val="20"/>
        </w:rPr>
      </w:pPr>
      <w:r>
        <w:rPr>
          <w:rFonts w:ascii="Verdana" w:hAnsi="Verdana"/>
          <w:sz w:val="20"/>
          <w:szCs w:val="20"/>
        </w:rPr>
        <w:t xml:space="preserve">Ja </w:t>
      </w:r>
      <w:sdt>
        <w:sdtPr>
          <w:rPr>
            <w:rFonts w:ascii="Verdana" w:hAnsi="Verdana"/>
            <w:sz w:val="20"/>
            <w:szCs w:val="20"/>
          </w:rPr>
          <w:id w:val="19276936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Verdana" w:hAnsi="Verdana"/>
          <w:sz w:val="20"/>
          <w:szCs w:val="20"/>
        </w:rPr>
        <w:tab/>
        <w:t>Nej</w:t>
      </w:r>
      <w:sdt>
        <w:sdtPr>
          <w:rPr>
            <w:rFonts w:ascii="Verdana" w:hAnsi="Verdana"/>
            <w:sz w:val="20"/>
            <w:szCs w:val="20"/>
          </w:rPr>
          <w:id w:val="-20812015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A85959" w:rsidRDefault="00A85959" w:rsidP="00A85959">
      <w:pPr>
        <w:rPr>
          <w:rFonts w:ascii="Verdana" w:hAnsi="Verdana"/>
          <w:sz w:val="20"/>
          <w:szCs w:val="20"/>
        </w:rPr>
      </w:pPr>
    </w:p>
    <w:p w:rsidR="00A85959" w:rsidRDefault="00A85959" w:rsidP="00A85959">
      <w:pPr>
        <w:rPr>
          <w:rFonts w:ascii="Verdana" w:hAnsi="Verdana"/>
          <w:sz w:val="20"/>
          <w:szCs w:val="20"/>
        </w:rPr>
      </w:pPr>
      <w:r>
        <w:rPr>
          <w:rFonts w:ascii="Verdana" w:hAnsi="Verdana"/>
          <w:sz w:val="20"/>
          <w:szCs w:val="20"/>
        </w:rPr>
        <w:t xml:space="preserve">Hvis ja, hvornår og hvordan forholder </w:t>
      </w:r>
      <w:r w:rsidR="00E60103">
        <w:rPr>
          <w:rFonts w:ascii="Verdana" w:hAnsi="Verdana"/>
          <w:sz w:val="20"/>
          <w:szCs w:val="20"/>
        </w:rPr>
        <w:t>barnet/den unge</w:t>
      </w:r>
      <w:r>
        <w:rPr>
          <w:rFonts w:ascii="Verdana" w:hAnsi="Verdana"/>
          <w:sz w:val="20"/>
          <w:szCs w:val="20"/>
        </w:rPr>
        <w:t xml:space="preserve"> sig til indholdet?</w:t>
      </w:r>
    </w:p>
    <w:sdt>
      <w:sdtPr>
        <w:rPr>
          <w:rFonts w:ascii="Verdana" w:hAnsi="Verdana"/>
          <w:sz w:val="20"/>
          <w:szCs w:val="20"/>
        </w:rPr>
        <w:id w:val="750697360"/>
        <w:showingPlcHdr/>
        <w:text/>
      </w:sdtPr>
      <w:sdtEndPr/>
      <w:sdtContent>
        <w:p w:rsidR="00A85959" w:rsidRDefault="00A85959" w:rsidP="00A85959">
          <w:pPr>
            <w:rPr>
              <w:rFonts w:ascii="Verdana" w:hAnsi="Verdana"/>
              <w:sz w:val="20"/>
              <w:szCs w:val="20"/>
            </w:rPr>
          </w:pPr>
          <w:r w:rsidRPr="00DD766A">
            <w:rPr>
              <w:rStyle w:val="Pladsholdertekst"/>
            </w:rPr>
            <w:t>Klik her for at angive tekst.</w:t>
          </w:r>
        </w:p>
      </w:sdtContent>
    </w:sdt>
    <w:p w:rsidR="00A85959" w:rsidRDefault="00A85959" w:rsidP="00A85959">
      <w:pPr>
        <w:rPr>
          <w:rFonts w:ascii="Verdana" w:hAnsi="Verdana"/>
          <w:sz w:val="20"/>
          <w:szCs w:val="20"/>
        </w:rPr>
      </w:pPr>
    </w:p>
    <w:p w:rsidR="00A85959" w:rsidRDefault="00A85959" w:rsidP="00A85959">
      <w:pPr>
        <w:rPr>
          <w:rFonts w:ascii="Verdana" w:hAnsi="Verdana"/>
          <w:sz w:val="20"/>
          <w:szCs w:val="20"/>
        </w:rPr>
      </w:pPr>
      <w:r>
        <w:rPr>
          <w:rFonts w:ascii="Verdana" w:hAnsi="Verdana"/>
          <w:sz w:val="20"/>
          <w:szCs w:val="20"/>
        </w:rPr>
        <w:t xml:space="preserve">Hvis nej, hvorfor er </w:t>
      </w:r>
      <w:r w:rsidR="00E60103">
        <w:rPr>
          <w:rFonts w:ascii="Verdana" w:hAnsi="Verdana"/>
          <w:sz w:val="20"/>
          <w:szCs w:val="20"/>
        </w:rPr>
        <w:t>barnet/den unge</w:t>
      </w:r>
      <w:r>
        <w:rPr>
          <w:rFonts w:ascii="Verdana" w:hAnsi="Verdana"/>
          <w:sz w:val="20"/>
          <w:szCs w:val="20"/>
        </w:rPr>
        <w:t xml:space="preserve"> ikke orienteret?</w:t>
      </w:r>
    </w:p>
    <w:sdt>
      <w:sdtPr>
        <w:rPr>
          <w:rFonts w:ascii="Verdana" w:hAnsi="Verdana"/>
          <w:sz w:val="20"/>
          <w:szCs w:val="20"/>
        </w:rPr>
        <w:id w:val="-1370676879"/>
        <w:showingPlcHdr/>
        <w:text/>
      </w:sdtPr>
      <w:sdtEndPr/>
      <w:sdtContent>
        <w:p w:rsidR="00A85959" w:rsidRDefault="00A85959" w:rsidP="00A85959">
          <w:pPr>
            <w:rPr>
              <w:rFonts w:ascii="Verdana" w:hAnsi="Verdana"/>
              <w:sz w:val="20"/>
              <w:szCs w:val="20"/>
            </w:rPr>
          </w:pPr>
          <w:r w:rsidRPr="00DD766A">
            <w:rPr>
              <w:rStyle w:val="Pladsholdertekst"/>
            </w:rPr>
            <w:t>Klik her for at angive tekst.</w:t>
          </w:r>
        </w:p>
      </w:sdtContent>
    </w:sdt>
    <w:p w:rsidR="00E60103" w:rsidRDefault="00E60103" w:rsidP="00A85959">
      <w:pPr>
        <w:rPr>
          <w:rFonts w:ascii="Verdana" w:hAnsi="Verdana"/>
          <w:b/>
          <w:sz w:val="20"/>
          <w:szCs w:val="20"/>
        </w:rPr>
      </w:pPr>
    </w:p>
    <w:p w:rsidR="00E60103" w:rsidRPr="00475BEA" w:rsidRDefault="00E60103" w:rsidP="00E60103">
      <w:pPr>
        <w:rPr>
          <w:rFonts w:ascii="Verdana" w:hAnsi="Verdana"/>
          <w:b/>
          <w:sz w:val="20"/>
          <w:szCs w:val="20"/>
        </w:rPr>
      </w:pPr>
      <w:r w:rsidRPr="00475BEA">
        <w:rPr>
          <w:rFonts w:ascii="Verdana" w:hAnsi="Verdana"/>
          <w:b/>
          <w:sz w:val="20"/>
          <w:szCs w:val="20"/>
        </w:rPr>
        <w:t>Orientering af forældren</w:t>
      </w:r>
      <w:r>
        <w:rPr>
          <w:rFonts w:ascii="Verdana" w:hAnsi="Verdana"/>
          <w:b/>
          <w:sz w:val="20"/>
          <w:szCs w:val="20"/>
        </w:rPr>
        <w:t>e</w:t>
      </w:r>
    </w:p>
    <w:p w:rsidR="00E60103" w:rsidRDefault="00E60103" w:rsidP="00E60103">
      <w:pPr>
        <w:rPr>
          <w:rFonts w:ascii="Verdana" w:hAnsi="Verdana"/>
          <w:sz w:val="20"/>
          <w:szCs w:val="20"/>
        </w:rPr>
      </w:pPr>
      <w:r>
        <w:rPr>
          <w:rFonts w:ascii="Verdana" w:hAnsi="Verdana"/>
          <w:sz w:val="20"/>
          <w:szCs w:val="20"/>
        </w:rPr>
        <w:t>Er forældrene orienteret om denne underretning?</w:t>
      </w:r>
    </w:p>
    <w:p w:rsidR="00E60103" w:rsidRDefault="00E60103" w:rsidP="00E60103">
      <w:pPr>
        <w:rPr>
          <w:rFonts w:ascii="Verdana" w:hAnsi="Verdana"/>
          <w:sz w:val="20"/>
          <w:szCs w:val="20"/>
        </w:rPr>
      </w:pPr>
      <w:r>
        <w:rPr>
          <w:rFonts w:ascii="Verdana" w:hAnsi="Verdana"/>
          <w:sz w:val="20"/>
          <w:szCs w:val="20"/>
        </w:rPr>
        <w:t xml:space="preserve">Ja </w:t>
      </w:r>
      <w:sdt>
        <w:sdtPr>
          <w:rPr>
            <w:rFonts w:ascii="Verdana" w:hAnsi="Verdana"/>
            <w:sz w:val="20"/>
            <w:szCs w:val="20"/>
          </w:rPr>
          <w:id w:val="-239452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Verdana" w:hAnsi="Verdana"/>
          <w:sz w:val="20"/>
          <w:szCs w:val="20"/>
        </w:rPr>
        <w:tab/>
        <w:t>Nej</w:t>
      </w:r>
      <w:sdt>
        <w:sdtPr>
          <w:rPr>
            <w:rFonts w:ascii="Verdana" w:hAnsi="Verdana"/>
            <w:sz w:val="20"/>
            <w:szCs w:val="20"/>
          </w:rPr>
          <w:id w:val="8333388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60103" w:rsidRDefault="00E60103" w:rsidP="00E60103">
      <w:pPr>
        <w:rPr>
          <w:rFonts w:ascii="Verdana" w:hAnsi="Verdana"/>
          <w:sz w:val="20"/>
          <w:szCs w:val="20"/>
        </w:rPr>
      </w:pPr>
    </w:p>
    <w:p w:rsidR="00E60103" w:rsidRDefault="00E60103" w:rsidP="00E60103">
      <w:pPr>
        <w:rPr>
          <w:rFonts w:ascii="Verdana" w:hAnsi="Verdana"/>
          <w:sz w:val="20"/>
          <w:szCs w:val="20"/>
        </w:rPr>
      </w:pPr>
      <w:r>
        <w:rPr>
          <w:rFonts w:ascii="Verdana" w:hAnsi="Verdana"/>
          <w:sz w:val="20"/>
          <w:szCs w:val="20"/>
        </w:rPr>
        <w:t>Hvis ja, hvornår og hvordan forholder de sig til indholdet?</w:t>
      </w:r>
    </w:p>
    <w:sdt>
      <w:sdtPr>
        <w:rPr>
          <w:rFonts w:ascii="Verdana" w:hAnsi="Verdana"/>
          <w:sz w:val="20"/>
          <w:szCs w:val="20"/>
        </w:rPr>
        <w:id w:val="-862820295"/>
        <w:showingPlcHdr/>
        <w:text/>
      </w:sdtPr>
      <w:sdtEndPr/>
      <w:sdtContent>
        <w:p w:rsidR="00E60103" w:rsidRDefault="00E60103" w:rsidP="00E60103">
          <w:pPr>
            <w:rPr>
              <w:rFonts w:ascii="Verdana" w:hAnsi="Verdana"/>
              <w:sz w:val="20"/>
              <w:szCs w:val="20"/>
            </w:rPr>
          </w:pPr>
          <w:r w:rsidRPr="00DD766A">
            <w:rPr>
              <w:rStyle w:val="Pladsholdertekst"/>
            </w:rPr>
            <w:t>Klik her for at angive tekst.</w:t>
          </w:r>
        </w:p>
      </w:sdtContent>
    </w:sdt>
    <w:p w:rsidR="00E60103" w:rsidRDefault="00E60103" w:rsidP="00E60103">
      <w:pPr>
        <w:rPr>
          <w:rFonts w:ascii="Verdana" w:hAnsi="Verdana"/>
          <w:sz w:val="20"/>
          <w:szCs w:val="20"/>
        </w:rPr>
      </w:pPr>
    </w:p>
    <w:p w:rsidR="00E60103" w:rsidRDefault="00E60103" w:rsidP="00E60103">
      <w:pPr>
        <w:rPr>
          <w:rFonts w:ascii="Verdana" w:hAnsi="Verdana"/>
          <w:sz w:val="20"/>
          <w:szCs w:val="20"/>
        </w:rPr>
      </w:pPr>
      <w:r>
        <w:rPr>
          <w:rFonts w:ascii="Verdana" w:hAnsi="Verdana"/>
          <w:sz w:val="20"/>
          <w:szCs w:val="20"/>
        </w:rPr>
        <w:t>Hvis nej, hvorfor er de ikke orienteret?</w:t>
      </w:r>
    </w:p>
    <w:sdt>
      <w:sdtPr>
        <w:rPr>
          <w:rFonts w:ascii="Verdana" w:hAnsi="Verdana"/>
          <w:sz w:val="20"/>
          <w:szCs w:val="20"/>
        </w:rPr>
        <w:id w:val="-1291202334"/>
        <w:showingPlcHdr/>
        <w:text/>
      </w:sdtPr>
      <w:sdtEndPr/>
      <w:sdtContent>
        <w:p w:rsidR="00E60103" w:rsidRDefault="00E60103" w:rsidP="00E60103">
          <w:pPr>
            <w:rPr>
              <w:rFonts w:ascii="Verdana" w:hAnsi="Verdana"/>
              <w:sz w:val="20"/>
              <w:szCs w:val="20"/>
            </w:rPr>
          </w:pPr>
          <w:r w:rsidRPr="00DD766A">
            <w:rPr>
              <w:rStyle w:val="Pladsholdertekst"/>
            </w:rPr>
            <w:t>Klik her for at angive tekst.</w:t>
          </w:r>
        </w:p>
      </w:sdtContent>
    </w:sdt>
    <w:p w:rsidR="00E60103" w:rsidRDefault="00E60103" w:rsidP="00A85959">
      <w:pPr>
        <w:rPr>
          <w:rFonts w:ascii="Verdana" w:hAnsi="Verdana"/>
          <w:b/>
          <w:sz w:val="20"/>
          <w:szCs w:val="20"/>
        </w:rPr>
      </w:pPr>
    </w:p>
    <w:p w:rsidR="00A85959" w:rsidRDefault="00A85959" w:rsidP="00A85959">
      <w:pPr>
        <w:rPr>
          <w:rFonts w:ascii="Verdana" w:hAnsi="Verdana"/>
          <w:b/>
          <w:sz w:val="20"/>
          <w:szCs w:val="20"/>
        </w:rPr>
      </w:pPr>
      <w:r w:rsidRPr="00475BEA">
        <w:rPr>
          <w:rFonts w:ascii="Verdana" w:hAnsi="Verdana"/>
          <w:b/>
          <w:sz w:val="20"/>
          <w:szCs w:val="20"/>
        </w:rPr>
        <w:t>Dato for afsendelse af underre</w:t>
      </w:r>
      <w:r w:rsidR="00D45467">
        <w:rPr>
          <w:rFonts w:ascii="Verdana" w:hAnsi="Verdana"/>
          <w:b/>
          <w:sz w:val="20"/>
          <w:szCs w:val="20"/>
        </w:rPr>
        <w:t>t</w:t>
      </w:r>
      <w:r w:rsidRPr="00475BEA">
        <w:rPr>
          <w:rFonts w:ascii="Verdana" w:hAnsi="Verdana"/>
          <w:b/>
          <w:sz w:val="20"/>
          <w:szCs w:val="20"/>
        </w:rPr>
        <w:t>ningen</w:t>
      </w:r>
      <w:r>
        <w:rPr>
          <w:rFonts w:ascii="Verdana" w:hAnsi="Verdana"/>
          <w:b/>
          <w:sz w:val="20"/>
          <w:szCs w:val="20"/>
        </w:rPr>
        <w:t>:</w:t>
      </w:r>
    </w:p>
    <w:p w:rsidR="00A85959" w:rsidRDefault="0028786F" w:rsidP="00A85959">
      <w:pPr>
        <w:rPr>
          <w:rFonts w:ascii="Verdana" w:hAnsi="Verdana"/>
          <w:b/>
          <w:sz w:val="20"/>
          <w:szCs w:val="20"/>
        </w:rPr>
      </w:pPr>
      <w:sdt>
        <w:sdtPr>
          <w:rPr>
            <w:rFonts w:ascii="Verdana" w:hAnsi="Verdana"/>
            <w:b/>
            <w:sz w:val="20"/>
            <w:szCs w:val="20"/>
          </w:rPr>
          <w:id w:val="-1108351855"/>
          <w:showingPlcHdr/>
          <w:date>
            <w:dateFormat w:val="dd-MM-yyyy"/>
            <w:lid w:val="da-DK"/>
            <w:storeMappedDataAs w:val="dateTime"/>
            <w:calendar w:val="gregorian"/>
          </w:date>
        </w:sdtPr>
        <w:sdtEndPr/>
        <w:sdtContent>
          <w:r w:rsidR="00A85959" w:rsidRPr="00DD766A">
            <w:rPr>
              <w:rStyle w:val="Pladsholdertekst"/>
            </w:rPr>
            <w:t>Klik her for at angive en dato.</w:t>
          </w:r>
        </w:sdtContent>
      </w:sdt>
    </w:p>
    <w:p w:rsidR="00A85959" w:rsidRDefault="00A85959" w:rsidP="00A85959">
      <w:pPr>
        <w:rPr>
          <w:rFonts w:ascii="Verdana" w:hAnsi="Verdana"/>
          <w:b/>
          <w:sz w:val="20"/>
          <w:szCs w:val="20"/>
        </w:rPr>
      </w:pPr>
    </w:p>
    <w:p w:rsidR="00A85959" w:rsidRDefault="00A85959" w:rsidP="00A85959">
      <w:pPr>
        <w:rPr>
          <w:rFonts w:ascii="Verdana" w:hAnsi="Verdana"/>
          <w:b/>
          <w:sz w:val="20"/>
          <w:szCs w:val="20"/>
        </w:rPr>
      </w:pPr>
    </w:p>
    <w:p w:rsidR="00A85959" w:rsidRPr="00475BEA" w:rsidRDefault="00A85959" w:rsidP="00A85959">
      <w:pPr>
        <w:rPr>
          <w:rFonts w:ascii="Verdana" w:hAnsi="Verdana"/>
          <w:b/>
          <w:sz w:val="20"/>
          <w:szCs w:val="20"/>
        </w:rPr>
      </w:pPr>
      <w:r w:rsidRPr="00475BEA">
        <w:rPr>
          <w:rFonts w:ascii="Verdana" w:hAnsi="Verdana"/>
          <w:b/>
          <w:sz w:val="20"/>
          <w:szCs w:val="20"/>
        </w:rPr>
        <w:t>Hvad sker der nu?</w:t>
      </w:r>
    </w:p>
    <w:p w:rsidR="00A85959" w:rsidRDefault="00A85959" w:rsidP="00A85959">
      <w:pPr>
        <w:rPr>
          <w:rFonts w:ascii="Verdana" w:hAnsi="Verdana"/>
          <w:sz w:val="20"/>
          <w:szCs w:val="20"/>
        </w:rPr>
      </w:pPr>
      <w:r>
        <w:rPr>
          <w:rFonts w:ascii="Verdana" w:hAnsi="Verdana"/>
          <w:sz w:val="20"/>
          <w:szCs w:val="20"/>
        </w:rPr>
        <w:t xml:space="preserve">Inden for 6 hverdage vil du modtage en kvittering fra </w:t>
      </w:r>
      <w:r w:rsidR="001B4B16">
        <w:rPr>
          <w:rFonts w:ascii="Verdana" w:hAnsi="Verdana"/>
          <w:sz w:val="20"/>
          <w:szCs w:val="20"/>
        </w:rPr>
        <w:t>Myndighedsområdet.</w:t>
      </w:r>
    </w:p>
    <w:p w:rsidR="00A85959" w:rsidRDefault="001B4B16" w:rsidP="001B4B16">
      <w:pPr>
        <w:rPr>
          <w:rFonts w:ascii="Verdana" w:hAnsi="Verdana"/>
          <w:sz w:val="20"/>
          <w:szCs w:val="20"/>
        </w:rPr>
      </w:pPr>
      <w:r>
        <w:rPr>
          <w:rFonts w:ascii="Verdana" w:hAnsi="Verdana"/>
          <w:sz w:val="20"/>
          <w:szCs w:val="20"/>
        </w:rPr>
        <w:t xml:space="preserve">Myndighedsområdet </w:t>
      </w:r>
      <w:r w:rsidR="00A85959">
        <w:rPr>
          <w:rFonts w:ascii="Verdana" w:hAnsi="Verdana"/>
          <w:sz w:val="20"/>
          <w:szCs w:val="20"/>
        </w:rPr>
        <w:t xml:space="preserve">vil vurdere næste sagsskridt i sagen efter modtagelse af en underretning. </w:t>
      </w:r>
    </w:p>
    <w:p w:rsidR="00A85959" w:rsidRDefault="00A85959" w:rsidP="00A85959">
      <w:pPr>
        <w:rPr>
          <w:rFonts w:ascii="Verdana" w:hAnsi="Verdana"/>
          <w:sz w:val="20"/>
          <w:szCs w:val="20"/>
        </w:rPr>
      </w:pPr>
    </w:p>
    <w:p w:rsidR="00A85959" w:rsidRPr="000C2FB4" w:rsidRDefault="00A85959" w:rsidP="00A85959">
      <w:pPr>
        <w:rPr>
          <w:rFonts w:ascii="Verdana" w:hAnsi="Verdana"/>
          <w:sz w:val="20"/>
          <w:szCs w:val="20"/>
        </w:rPr>
      </w:pPr>
      <w:r>
        <w:rPr>
          <w:rFonts w:ascii="Verdana" w:hAnsi="Verdana"/>
          <w:sz w:val="20"/>
          <w:szCs w:val="20"/>
        </w:rPr>
        <w:t xml:space="preserve">Når du som fagperson underretter om bekymring for et barn, vil du få oplyst, om underretningen giver anledning til yderligere undersøgelse af barnets forhold. </w:t>
      </w:r>
    </w:p>
    <w:p w:rsidR="00A85959" w:rsidRPr="00A85959" w:rsidRDefault="00A85959" w:rsidP="00A85959">
      <w:pPr>
        <w:rPr>
          <w:rFonts w:ascii="Verdana" w:hAnsi="Verdana"/>
          <w:sz w:val="20"/>
          <w:szCs w:val="20"/>
        </w:rPr>
      </w:pPr>
    </w:p>
    <w:sectPr w:rsidR="00A85959" w:rsidRPr="00A85959" w:rsidSect="0029017D">
      <w:headerReference w:type="default" r:id="rId8"/>
      <w:footerReference w:type="default" r:id="rId9"/>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A64" w:rsidRDefault="00355A64" w:rsidP="00356059">
      <w:r>
        <w:separator/>
      </w:r>
    </w:p>
  </w:endnote>
  <w:endnote w:type="continuationSeparator" w:id="0">
    <w:p w:rsidR="00355A64" w:rsidRDefault="00355A64" w:rsidP="0035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083648"/>
      <w:docPartObj>
        <w:docPartGallery w:val="Page Numbers (Bottom of Page)"/>
        <w:docPartUnique/>
      </w:docPartObj>
    </w:sdtPr>
    <w:sdtEndPr/>
    <w:sdtContent>
      <w:p w:rsidR="00A85959" w:rsidRDefault="00A85959">
        <w:pPr>
          <w:pStyle w:val="Sidefod"/>
          <w:jc w:val="right"/>
        </w:pPr>
        <w:r>
          <w:fldChar w:fldCharType="begin"/>
        </w:r>
        <w:r>
          <w:instrText>PAGE   \* MERGEFORMAT</w:instrText>
        </w:r>
        <w:r>
          <w:fldChar w:fldCharType="separate"/>
        </w:r>
        <w:r w:rsidR="00D36FC9">
          <w:rPr>
            <w:noProof/>
          </w:rPr>
          <w:t>2</w:t>
        </w:r>
        <w:r>
          <w:fldChar w:fldCharType="end"/>
        </w:r>
      </w:p>
    </w:sdtContent>
  </w:sdt>
  <w:p w:rsidR="00A85959" w:rsidRDefault="00A859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A64" w:rsidRDefault="00355A64" w:rsidP="00356059">
      <w:r>
        <w:separator/>
      </w:r>
    </w:p>
  </w:footnote>
  <w:footnote w:type="continuationSeparator" w:id="0">
    <w:p w:rsidR="00355A64" w:rsidRDefault="00355A64" w:rsidP="00356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059" w:rsidRDefault="00A85959">
    <w:pPr>
      <w:pStyle w:val="Sidehoved"/>
    </w:pPr>
    <w:r w:rsidRPr="00C13975">
      <w:rPr>
        <w:noProof/>
      </w:rPr>
      <w:drawing>
        <wp:anchor distT="0" distB="0" distL="114300" distR="114300" simplePos="0" relativeHeight="251659264" behindDoc="1" locked="0" layoutInCell="1" allowOverlap="1" wp14:anchorId="0D05B276" wp14:editId="2E9C1436">
          <wp:simplePos x="0" y="0"/>
          <wp:positionH relativeFrom="page">
            <wp:posOffset>5772647</wp:posOffset>
          </wp:positionH>
          <wp:positionV relativeFrom="page">
            <wp:posOffset>222637</wp:posOffset>
          </wp:positionV>
          <wp:extent cx="1423283" cy="556591"/>
          <wp:effectExtent l="0" t="0" r="0" b="0"/>
          <wp:wrapNone/>
          <wp:docPr id="7" name="LogoHid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284" cy="556591"/>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WUj7ifB+K0rITGQrL6k8zx+l3aJPdniV18qESuB4eXVPmIxGq0kUgzpmevSpY9ro"/>
  </w:docVars>
  <w:rsids>
    <w:rsidRoot w:val="000D15E8"/>
    <w:rsid w:val="000001DC"/>
    <w:rsid w:val="00001D0E"/>
    <w:rsid w:val="00002988"/>
    <w:rsid w:val="00003906"/>
    <w:rsid w:val="00004523"/>
    <w:rsid w:val="0000496A"/>
    <w:rsid w:val="00004F21"/>
    <w:rsid w:val="00005921"/>
    <w:rsid w:val="00006AA6"/>
    <w:rsid w:val="00006B5B"/>
    <w:rsid w:val="000077F9"/>
    <w:rsid w:val="000101C4"/>
    <w:rsid w:val="00010315"/>
    <w:rsid w:val="00011A21"/>
    <w:rsid w:val="00012A39"/>
    <w:rsid w:val="00012BE5"/>
    <w:rsid w:val="000136EA"/>
    <w:rsid w:val="0001386F"/>
    <w:rsid w:val="00013C82"/>
    <w:rsid w:val="0001446E"/>
    <w:rsid w:val="000145C2"/>
    <w:rsid w:val="00014FA2"/>
    <w:rsid w:val="00015939"/>
    <w:rsid w:val="00015AC0"/>
    <w:rsid w:val="00016775"/>
    <w:rsid w:val="000168F8"/>
    <w:rsid w:val="000169C9"/>
    <w:rsid w:val="0001785D"/>
    <w:rsid w:val="00020685"/>
    <w:rsid w:val="000206FF"/>
    <w:rsid w:val="00020931"/>
    <w:rsid w:val="000209DA"/>
    <w:rsid w:val="00022339"/>
    <w:rsid w:val="00022593"/>
    <w:rsid w:val="00022BC0"/>
    <w:rsid w:val="0002475A"/>
    <w:rsid w:val="0002586D"/>
    <w:rsid w:val="00025944"/>
    <w:rsid w:val="00025C8D"/>
    <w:rsid w:val="0002648E"/>
    <w:rsid w:val="00026CA5"/>
    <w:rsid w:val="0002784E"/>
    <w:rsid w:val="00032CDE"/>
    <w:rsid w:val="000330B8"/>
    <w:rsid w:val="000334F2"/>
    <w:rsid w:val="00034C7D"/>
    <w:rsid w:val="00035EC5"/>
    <w:rsid w:val="00036190"/>
    <w:rsid w:val="00036198"/>
    <w:rsid w:val="0003694B"/>
    <w:rsid w:val="00036A94"/>
    <w:rsid w:val="00041B75"/>
    <w:rsid w:val="00042D1A"/>
    <w:rsid w:val="00042FC9"/>
    <w:rsid w:val="00043C26"/>
    <w:rsid w:val="00043E50"/>
    <w:rsid w:val="00044E11"/>
    <w:rsid w:val="00045249"/>
    <w:rsid w:val="00045C79"/>
    <w:rsid w:val="00045E16"/>
    <w:rsid w:val="00046195"/>
    <w:rsid w:val="00046888"/>
    <w:rsid w:val="00046C41"/>
    <w:rsid w:val="000472B3"/>
    <w:rsid w:val="00047405"/>
    <w:rsid w:val="000475DC"/>
    <w:rsid w:val="000501D0"/>
    <w:rsid w:val="000504CD"/>
    <w:rsid w:val="00050E8F"/>
    <w:rsid w:val="0005165A"/>
    <w:rsid w:val="00051712"/>
    <w:rsid w:val="00052A79"/>
    <w:rsid w:val="00052F82"/>
    <w:rsid w:val="00054674"/>
    <w:rsid w:val="000558C0"/>
    <w:rsid w:val="000561CA"/>
    <w:rsid w:val="00056B55"/>
    <w:rsid w:val="00057DF0"/>
    <w:rsid w:val="00060225"/>
    <w:rsid w:val="00062328"/>
    <w:rsid w:val="00062338"/>
    <w:rsid w:val="00063C9B"/>
    <w:rsid w:val="00064380"/>
    <w:rsid w:val="000644BE"/>
    <w:rsid w:val="00064BA4"/>
    <w:rsid w:val="00065A69"/>
    <w:rsid w:val="000664DB"/>
    <w:rsid w:val="00066E24"/>
    <w:rsid w:val="000675AF"/>
    <w:rsid w:val="000708B0"/>
    <w:rsid w:val="00070F19"/>
    <w:rsid w:val="0007144D"/>
    <w:rsid w:val="0007204F"/>
    <w:rsid w:val="0007213C"/>
    <w:rsid w:val="0007291E"/>
    <w:rsid w:val="000734D2"/>
    <w:rsid w:val="0007484E"/>
    <w:rsid w:val="00074924"/>
    <w:rsid w:val="00074DFC"/>
    <w:rsid w:val="000750D5"/>
    <w:rsid w:val="00075781"/>
    <w:rsid w:val="000757F9"/>
    <w:rsid w:val="0007591F"/>
    <w:rsid w:val="00075A61"/>
    <w:rsid w:val="00076AB4"/>
    <w:rsid w:val="00076F93"/>
    <w:rsid w:val="00077C9B"/>
    <w:rsid w:val="00077EBD"/>
    <w:rsid w:val="000800FB"/>
    <w:rsid w:val="000813D3"/>
    <w:rsid w:val="00081457"/>
    <w:rsid w:val="00081713"/>
    <w:rsid w:val="00081AF4"/>
    <w:rsid w:val="00082AF8"/>
    <w:rsid w:val="000841D9"/>
    <w:rsid w:val="00084F8B"/>
    <w:rsid w:val="0008531D"/>
    <w:rsid w:val="00085445"/>
    <w:rsid w:val="0008669C"/>
    <w:rsid w:val="00087020"/>
    <w:rsid w:val="000875C6"/>
    <w:rsid w:val="00087626"/>
    <w:rsid w:val="000876BB"/>
    <w:rsid w:val="00087D67"/>
    <w:rsid w:val="00090073"/>
    <w:rsid w:val="00091427"/>
    <w:rsid w:val="00092E28"/>
    <w:rsid w:val="00094676"/>
    <w:rsid w:val="000948F7"/>
    <w:rsid w:val="00095E56"/>
    <w:rsid w:val="0009601F"/>
    <w:rsid w:val="00096649"/>
    <w:rsid w:val="00096EA5"/>
    <w:rsid w:val="0009773E"/>
    <w:rsid w:val="00097E84"/>
    <w:rsid w:val="000A0684"/>
    <w:rsid w:val="000A3156"/>
    <w:rsid w:val="000A31FC"/>
    <w:rsid w:val="000A4A22"/>
    <w:rsid w:val="000A4E72"/>
    <w:rsid w:val="000A6F04"/>
    <w:rsid w:val="000A776A"/>
    <w:rsid w:val="000B26DB"/>
    <w:rsid w:val="000B29B0"/>
    <w:rsid w:val="000B3CF6"/>
    <w:rsid w:val="000B4A03"/>
    <w:rsid w:val="000B571D"/>
    <w:rsid w:val="000B7175"/>
    <w:rsid w:val="000B7424"/>
    <w:rsid w:val="000B7A41"/>
    <w:rsid w:val="000B7B78"/>
    <w:rsid w:val="000C00D4"/>
    <w:rsid w:val="000C06CF"/>
    <w:rsid w:val="000C1114"/>
    <w:rsid w:val="000C1477"/>
    <w:rsid w:val="000C2577"/>
    <w:rsid w:val="000C2AFD"/>
    <w:rsid w:val="000C318B"/>
    <w:rsid w:val="000C3BA4"/>
    <w:rsid w:val="000C4EA1"/>
    <w:rsid w:val="000C591B"/>
    <w:rsid w:val="000C5BC7"/>
    <w:rsid w:val="000C6647"/>
    <w:rsid w:val="000C6930"/>
    <w:rsid w:val="000C737B"/>
    <w:rsid w:val="000C7A8C"/>
    <w:rsid w:val="000D022B"/>
    <w:rsid w:val="000D15D7"/>
    <w:rsid w:val="000D15E8"/>
    <w:rsid w:val="000D1A6D"/>
    <w:rsid w:val="000D2F7C"/>
    <w:rsid w:val="000D2FEF"/>
    <w:rsid w:val="000D3D76"/>
    <w:rsid w:val="000D433A"/>
    <w:rsid w:val="000D4677"/>
    <w:rsid w:val="000D5FE8"/>
    <w:rsid w:val="000D7A3D"/>
    <w:rsid w:val="000D7E9A"/>
    <w:rsid w:val="000D7FF3"/>
    <w:rsid w:val="000E1374"/>
    <w:rsid w:val="000E182D"/>
    <w:rsid w:val="000E1DE2"/>
    <w:rsid w:val="000E29A9"/>
    <w:rsid w:val="000E2B9A"/>
    <w:rsid w:val="000E2BE7"/>
    <w:rsid w:val="000E31F9"/>
    <w:rsid w:val="000E31FE"/>
    <w:rsid w:val="000E4F08"/>
    <w:rsid w:val="000E5869"/>
    <w:rsid w:val="000E58EC"/>
    <w:rsid w:val="000E61E7"/>
    <w:rsid w:val="000E6EB8"/>
    <w:rsid w:val="000E6FC8"/>
    <w:rsid w:val="000E70AF"/>
    <w:rsid w:val="000F0D11"/>
    <w:rsid w:val="000F0E2A"/>
    <w:rsid w:val="000F1127"/>
    <w:rsid w:val="000F1857"/>
    <w:rsid w:val="000F1A8A"/>
    <w:rsid w:val="000F1ADB"/>
    <w:rsid w:val="000F262D"/>
    <w:rsid w:val="000F3056"/>
    <w:rsid w:val="000F45C1"/>
    <w:rsid w:val="000F46E1"/>
    <w:rsid w:val="000F5654"/>
    <w:rsid w:val="000F6EC1"/>
    <w:rsid w:val="000F728D"/>
    <w:rsid w:val="0010056E"/>
    <w:rsid w:val="001012D5"/>
    <w:rsid w:val="00101894"/>
    <w:rsid w:val="00101B0E"/>
    <w:rsid w:val="00101D2C"/>
    <w:rsid w:val="00101F41"/>
    <w:rsid w:val="00103066"/>
    <w:rsid w:val="001030E4"/>
    <w:rsid w:val="001031F8"/>
    <w:rsid w:val="0010344A"/>
    <w:rsid w:val="00103ECF"/>
    <w:rsid w:val="00104FBA"/>
    <w:rsid w:val="001056E4"/>
    <w:rsid w:val="00105895"/>
    <w:rsid w:val="00105910"/>
    <w:rsid w:val="00105A80"/>
    <w:rsid w:val="00105B38"/>
    <w:rsid w:val="00110404"/>
    <w:rsid w:val="0011048F"/>
    <w:rsid w:val="001113FB"/>
    <w:rsid w:val="00112676"/>
    <w:rsid w:val="00112B9B"/>
    <w:rsid w:val="00112EA8"/>
    <w:rsid w:val="00113455"/>
    <w:rsid w:val="0011516B"/>
    <w:rsid w:val="00115864"/>
    <w:rsid w:val="00115AEC"/>
    <w:rsid w:val="00116467"/>
    <w:rsid w:val="00116654"/>
    <w:rsid w:val="00116792"/>
    <w:rsid w:val="00116CF2"/>
    <w:rsid w:val="00117099"/>
    <w:rsid w:val="00117D46"/>
    <w:rsid w:val="00120BE1"/>
    <w:rsid w:val="00120CB1"/>
    <w:rsid w:val="00121940"/>
    <w:rsid w:val="00121BE7"/>
    <w:rsid w:val="0012280F"/>
    <w:rsid w:val="001229E4"/>
    <w:rsid w:val="00122B1D"/>
    <w:rsid w:val="00122DAC"/>
    <w:rsid w:val="0012351C"/>
    <w:rsid w:val="001241F8"/>
    <w:rsid w:val="00124BDE"/>
    <w:rsid w:val="00124EF9"/>
    <w:rsid w:val="00125729"/>
    <w:rsid w:val="00125E4E"/>
    <w:rsid w:val="00126D14"/>
    <w:rsid w:val="0012772C"/>
    <w:rsid w:val="00132519"/>
    <w:rsid w:val="0013257F"/>
    <w:rsid w:val="00132EE8"/>
    <w:rsid w:val="00134803"/>
    <w:rsid w:val="001368B3"/>
    <w:rsid w:val="00140D4F"/>
    <w:rsid w:val="00141453"/>
    <w:rsid w:val="001424DE"/>
    <w:rsid w:val="00144CE9"/>
    <w:rsid w:val="0014597B"/>
    <w:rsid w:val="0014720A"/>
    <w:rsid w:val="00150E0C"/>
    <w:rsid w:val="00151663"/>
    <w:rsid w:val="00153BAC"/>
    <w:rsid w:val="00154469"/>
    <w:rsid w:val="00154554"/>
    <w:rsid w:val="00154D54"/>
    <w:rsid w:val="00154E93"/>
    <w:rsid w:val="00155214"/>
    <w:rsid w:val="00155265"/>
    <w:rsid w:val="0015764E"/>
    <w:rsid w:val="001579A4"/>
    <w:rsid w:val="001612B2"/>
    <w:rsid w:val="00161504"/>
    <w:rsid w:val="0016459F"/>
    <w:rsid w:val="00164738"/>
    <w:rsid w:val="00165206"/>
    <w:rsid w:val="001657AB"/>
    <w:rsid w:val="001661A2"/>
    <w:rsid w:val="0016765A"/>
    <w:rsid w:val="00167C82"/>
    <w:rsid w:val="00167D62"/>
    <w:rsid w:val="00167F43"/>
    <w:rsid w:val="00170468"/>
    <w:rsid w:val="00170C42"/>
    <w:rsid w:val="00171751"/>
    <w:rsid w:val="00171FE3"/>
    <w:rsid w:val="0017224C"/>
    <w:rsid w:val="00173538"/>
    <w:rsid w:val="001735D6"/>
    <w:rsid w:val="00175068"/>
    <w:rsid w:val="0017520A"/>
    <w:rsid w:val="001762FE"/>
    <w:rsid w:val="00176427"/>
    <w:rsid w:val="001779AF"/>
    <w:rsid w:val="0018153A"/>
    <w:rsid w:val="00181EA6"/>
    <w:rsid w:val="00182FE3"/>
    <w:rsid w:val="00183173"/>
    <w:rsid w:val="001835EA"/>
    <w:rsid w:val="00183CEA"/>
    <w:rsid w:val="00184241"/>
    <w:rsid w:val="00184375"/>
    <w:rsid w:val="0018646F"/>
    <w:rsid w:val="001864F0"/>
    <w:rsid w:val="00187CA1"/>
    <w:rsid w:val="00191465"/>
    <w:rsid w:val="00192CB9"/>
    <w:rsid w:val="00192FBC"/>
    <w:rsid w:val="00193FF6"/>
    <w:rsid w:val="001949A4"/>
    <w:rsid w:val="00194DC8"/>
    <w:rsid w:val="001952CD"/>
    <w:rsid w:val="001960A8"/>
    <w:rsid w:val="001967F5"/>
    <w:rsid w:val="00196826"/>
    <w:rsid w:val="00196F5C"/>
    <w:rsid w:val="00197124"/>
    <w:rsid w:val="0019714D"/>
    <w:rsid w:val="001973C9"/>
    <w:rsid w:val="001A0151"/>
    <w:rsid w:val="001A0223"/>
    <w:rsid w:val="001A0CB5"/>
    <w:rsid w:val="001A139E"/>
    <w:rsid w:val="001A2516"/>
    <w:rsid w:val="001A2D9A"/>
    <w:rsid w:val="001A53B8"/>
    <w:rsid w:val="001A5571"/>
    <w:rsid w:val="001A7249"/>
    <w:rsid w:val="001B04A4"/>
    <w:rsid w:val="001B084B"/>
    <w:rsid w:val="001B1878"/>
    <w:rsid w:val="001B1B9D"/>
    <w:rsid w:val="001B20BA"/>
    <w:rsid w:val="001B2D8F"/>
    <w:rsid w:val="001B2FD1"/>
    <w:rsid w:val="001B4B16"/>
    <w:rsid w:val="001B603B"/>
    <w:rsid w:val="001B7CDE"/>
    <w:rsid w:val="001B7EEF"/>
    <w:rsid w:val="001C1C69"/>
    <w:rsid w:val="001C1F43"/>
    <w:rsid w:val="001C2682"/>
    <w:rsid w:val="001C3273"/>
    <w:rsid w:val="001C3331"/>
    <w:rsid w:val="001C3681"/>
    <w:rsid w:val="001C3B0B"/>
    <w:rsid w:val="001C4949"/>
    <w:rsid w:val="001C6D15"/>
    <w:rsid w:val="001C72EB"/>
    <w:rsid w:val="001C75E5"/>
    <w:rsid w:val="001C7EFB"/>
    <w:rsid w:val="001D0609"/>
    <w:rsid w:val="001D0627"/>
    <w:rsid w:val="001D0E40"/>
    <w:rsid w:val="001D19E5"/>
    <w:rsid w:val="001D1C6A"/>
    <w:rsid w:val="001D1D82"/>
    <w:rsid w:val="001D2B39"/>
    <w:rsid w:val="001D2FB9"/>
    <w:rsid w:val="001D3127"/>
    <w:rsid w:val="001D35A0"/>
    <w:rsid w:val="001D3759"/>
    <w:rsid w:val="001D3FD5"/>
    <w:rsid w:val="001D53DB"/>
    <w:rsid w:val="001D56F9"/>
    <w:rsid w:val="001D5AC2"/>
    <w:rsid w:val="001D644E"/>
    <w:rsid w:val="001D66B3"/>
    <w:rsid w:val="001D68DC"/>
    <w:rsid w:val="001D6BD5"/>
    <w:rsid w:val="001D70AC"/>
    <w:rsid w:val="001E0FB1"/>
    <w:rsid w:val="001E10B9"/>
    <w:rsid w:val="001E10FD"/>
    <w:rsid w:val="001E1BC4"/>
    <w:rsid w:val="001E1D90"/>
    <w:rsid w:val="001E1FC7"/>
    <w:rsid w:val="001E22F6"/>
    <w:rsid w:val="001E2468"/>
    <w:rsid w:val="001E2A7F"/>
    <w:rsid w:val="001E3B1E"/>
    <w:rsid w:val="001E4518"/>
    <w:rsid w:val="001E4CBB"/>
    <w:rsid w:val="001E5872"/>
    <w:rsid w:val="001E5E5B"/>
    <w:rsid w:val="001E6253"/>
    <w:rsid w:val="001E6415"/>
    <w:rsid w:val="001E687C"/>
    <w:rsid w:val="001E68F3"/>
    <w:rsid w:val="001E7141"/>
    <w:rsid w:val="001F06D2"/>
    <w:rsid w:val="001F0806"/>
    <w:rsid w:val="001F195E"/>
    <w:rsid w:val="001F29AA"/>
    <w:rsid w:val="001F3167"/>
    <w:rsid w:val="001F3A19"/>
    <w:rsid w:val="001F4A61"/>
    <w:rsid w:val="001F538C"/>
    <w:rsid w:val="001F6C60"/>
    <w:rsid w:val="001F7CD1"/>
    <w:rsid w:val="001F7E4B"/>
    <w:rsid w:val="00200851"/>
    <w:rsid w:val="00201045"/>
    <w:rsid w:val="00201986"/>
    <w:rsid w:val="002019DE"/>
    <w:rsid w:val="00201CAF"/>
    <w:rsid w:val="00202882"/>
    <w:rsid w:val="00202B94"/>
    <w:rsid w:val="00203703"/>
    <w:rsid w:val="00203872"/>
    <w:rsid w:val="00203CE1"/>
    <w:rsid w:val="00203D99"/>
    <w:rsid w:val="00203E6B"/>
    <w:rsid w:val="0020403F"/>
    <w:rsid w:val="00204A3E"/>
    <w:rsid w:val="00205458"/>
    <w:rsid w:val="00205D22"/>
    <w:rsid w:val="00206145"/>
    <w:rsid w:val="002069D1"/>
    <w:rsid w:val="00207C91"/>
    <w:rsid w:val="00207F3E"/>
    <w:rsid w:val="002106A6"/>
    <w:rsid w:val="002107F0"/>
    <w:rsid w:val="002109C5"/>
    <w:rsid w:val="00210DFA"/>
    <w:rsid w:val="0021114F"/>
    <w:rsid w:val="0021118C"/>
    <w:rsid w:val="00211592"/>
    <w:rsid w:val="00211B76"/>
    <w:rsid w:val="00211BE7"/>
    <w:rsid w:val="00211C53"/>
    <w:rsid w:val="00212246"/>
    <w:rsid w:val="00212EDD"/>
    <w:rsid w:val="0021343B"/>
    <w:rsid w:val="00213505"/>
    <w:rsid w:val="00214786"/>
    <w:rsid w:val="00214DC2"/>
    <w:rsid w:val="00214F8B"/>
    <w:rsid w:val="0021548A"/>
    <w:rsid w:val="00215AC7"/>
    <w:rsid w:val="00216A3D"/>
    <w:rsid w:val="00216C95"/>
    <w:rsid w:val="002172AC"/>
    <w:rsid w:val="00217BC7"/>
    <w:rsid w:val="00220C6B"/>
    <w:rsid w:val="002214B6"/>
    <w:rsid w:val="002217B5"/>
    <w:rsid w:val="00221ADF"/>
    <w:rsid w:val="00221C23"/>
    <w:rsid w:val="0022233B"/>
    <w:rsid w:val="00222614"/>
    <w:rsid w:val="00222E44"/>
    <w:rsid w:val="00223464"/>
    <w:rsid w:val="002237C9"/>
    <w:rsid w:val="00223F76"/>
    <w:rsid w:val="0022579A"/>
    <w:rsid w:val="00225F7B"/>
    <w:rsid w:val="00226777"/>
    <w:rsid w:val="00227C8C"/>
    <w:rsid w:val="0023055B"/>
    <w:rsid w:val="00230C38"/>
    <w:rsid w:val="0023111A"/>
    <w:rsid w:val="00231166"/>
    <w:rsid w:val="00231BD0"/>
    <w:rsid w:val="00231FD7"/>
    <w:rsid w:val="00232255"/>
    <w:rsid w:val="00232555"/>
    <w:rsid w:val="00233B6B"/>
    <w:rsid w:val="00233BDE"/>
    <w:rsid w:val="00234496"/>
    <w:rsid w:val="00235270"/>
    <w:rsid w:val="002355B9"/>
    <w:rsid w:val="00236452"/>
    <w:rsid w:val="0023720F"/>
    <w:rsid w:val="002372BF"/>
    <w:rsid w:val="002377AC"/>
    <w:rsid w:val="00237A8C"/>
    <w:rsid w:val="00240146"/>
    <w:rsid w:val="002409D6"/>
    <w:rsid w:val="00241F40"/>
    <w:rsid w:val="00242053"/>
    <w:rsid w:val="00242610"/>
    <w:rsid w:val="00242C02"/>
    <w:rsid w:val="00243D46"/>
    <w:rsid w:val="00244A51"/>
    <w:rsid w:val="0024585E"/>
    <w:rsid w:val="00245A06"/>
    <w:rsid w:val="0024621C"/>
    <w:rsid w:val="002463A1"/>
    <w:rsid w:val="00246589"/>
    <w:rsid w:val="00246A71"/>
    <w:rsid w:val="002474FE"/>
    <w:rsid w:val="00247642"/>
    <w:rsid w:val="0024791D"/>
    <w:rsid w:val="0025016A"/>
    <w:rsid w:val="00250442"/>
    <w:rsid w:val="0025097A"/>
    <w:rsid w:val="00251B00"/>
    <w:rsid w:val="00251C94"/>
    <w:rsid w:val="002527EC"/>
    <w:rsid w:val="0025284C"/>
    <w:rsid w:val="0025285C"/>
    <w:rsid w:val="002529EA"/>
    <w:rsid w:val="00254B97"/>
    <w:rsid w:val="00255D33"/>
    <w:rsid w:val="00255FA8"/>
    <w:rsid w:val="0025694F"/>
    <w:rsid w:val="00256D7A"/>
    <w:rsid w:val="0025769C"/>
    <w:rsid w:val="00257830"/>
    <w:rsid w:val="00257DBF"/>
    <w:rsid w:val="002608CE"/>
    <w:rsid w:val="0026098A"/>
    <w:rsid w:val="00260B9A"/>
    <w:rsid w:val="00260FF4"/>
    <w:rsid w:val="0026161C"/>
    <w:rsid w:val="002616F4"/>
    <w:rsid w:val="00261FB4"/>
    <w:rsid w:val="00262516"/>
    <w:rsid w:val="00262592"/>
    <w:rsid w:val="00264377"/>
    <w:rsid w:val="00264475"/>
    <w:rsid w:val="0026460D"/>
    <w:rsid w:val="00265511"/>
    <w:rsid w:val="0026659F"/>
    <w:rsid w:val="002665CE"/>
    <w:rsid w:val="00267A20"/>
    <w:rsid w:val="00267E52"/>
    <w:rsid w:val="00270803"/>
    <w:rsid w:val="00270908"/>
    <w:rsid w:val="00270BF6"/>
    <w:rsid w:val="00270DCB"/>
    <w:rsid w:val="002710C2"/>
    <w:rsid w:val="002715C4"/>
    <w:rsid w:val="00271919"/>
    <w:rsid w:val="0027219C"/>
    <w:rsid w:val="00275D01"/>
    <w:rsid w:val="00275D65"/>
    <w:rsid w:val="00276058"/>
    <w:rsid w:val="00277105"/>
    <w:rsid w:val="0027738A"/>
    <w:rsid w:val="002774FB"/>
    <w:rsid w:val="00277BAB"/>
    <w:rsid w:val="00277C7A"/>
    <w:rsid w:val="00280CE2"/>
    <w:rsid w:val="00280D61"/>
    <w:rsid w:val="00280D8F"/>
    <w:rsid w:val="00281FE7"/>
    <w:rsid w:val="0028251A"/>
    <w:rsid w:val="002827F7"/>
    <w:rsid w:val="00282B43"/>
    <w:rsid w:val="00285402"/>
    <w:rsid w:val="002857F7"/>
    <w:rsid w:val="00286129"/>
    <w:rsid w:val="002871D5"/>
    <w:rsid w:val="0028786F"/>
    <w:rsid w:val="0029017D"/>
    <w:rsid w:val="00290C5B"/>
    <w:rsid w:val="00290D67"/>
    <w:rsid w:val="00291332"/>
    <w:rsid w:val="00293E29"/>
    <w:rsid w:val="002943B9"/>
    <w:rsid w:val="0029457B"/>
    <w:rsid w:val="00295331"/>
    <w:rsid w:val="00295C84"/>
    <w:rsid w:val="00295FBA"/>
    <w:rsid w:val="00296BC6"/>
    <w:rsid w:val="00296C41"/>
    <w:rsid w:val="002A0056"/>
    <w:rsid w:val="002A18D0"/>
    <w:rsid w:val="002A28D2"/>
    <w:rsid w:val="002A3EE3"/>
    <w:rsid w:val="002A45AE"/>
    <w:rsid w:val="002A4639"/>
    <w:rsid w:val="002A4F74"/>
    <w:rsid w:val="002A6B87"/>
    <w:rsid w:val="002A6D08"/>
    <w:rsid w:val="002A6E8D"/>
    <w:rsid w:val="002A6E9E"/>
    <w:rsid w:val="002A7314"/>
    <w:rsid w:val="002A765C"/>
    <w:rsid w:val="002A7AC0"/>
    <w:rsid w:val="002A7FB9"/>
    <w:rsid w:val="002B08A6"/>
    <w:rsid w:val="002B0A10"/>
    <w:rsid w:val="002B0A33"/>
    <w:rsid w:val="002B179C"/>
    <w:rsid w:val="002B1E00"/>
    <w:rsid w:val="002B47E7"/>
    <w:rsid w:val="002B517D"/>
    <w:rsid w:val="002B54C7"/>
    <w:rsid w:val="002B57D2"/>
    <w:rsid w:val="002B5AAC"/>
    <w:rsid w:val="002B5DA5"/>
    <w:rsid w:val="002B5FA1"/>
    <w:rsid w:val="002B6BB9"/>
    <w:rsid w:val="002B6EA3"/>
    <w:rsid w:val="002B7BF7"/>
    <w:rsid w:val="002B7EEB"/>
    <w:rsid w:val="002C0ACD"/>
    <w:rsid w:val="002C0D6F"/>
    <w:rsid w:val="002C18E0"/>
    <w:rsid w:val="002C2322"/>
    <w:rsid w:val="002C33C3"/>
    <w:rsid w:val="002C43FE"/>
    <w:rsid w:val="002C52DB"/>
    <w:rsid w:val="002C64CD"/>
    <w:rsid w:val="002C715A"/>
    <w:rsid w:val="002C720D"/>
    <w:rsid w:val="002C76C6"/>
    <w:rsid w:val="002D0140"/>
    <w:rsid w:val="002D02A2"/>
    <w:rsid w:val="002D3450"/>
    <w:rsid w:val="002D3777"/>
    <w:rsid w:val="002D3E37"/>
    <w:rsid w:val="002D4E03"/>
    <w:rsid w:val="002D4F94"/>
    <w:rsid w:val="002D645E"/>
    <w:rsid w:val="002D66ED"/>
    <w:rsid w:val="002D6D89"/>
    <w:rsid w:val="002D6EAA"/>
    <w:rsid w:val="002D700F"/>
    <w:rsid w:val="002D733F"/>
    <w:rsid w:val="002D7398"/>
    <w:rsid w:val="002D777B"/>
    <w:rsid w:val="002E0A39"/>
    <w:rsid w:val="002E178D"/>
    <w:rsid w:val="002E1BD0"/>
    <w:rsid w:val="002E2AC1"/>
    <w:rsid w:val="002E2E57"/>
    <w:rsid w:val="002E3042"/>
    <w:rsid w:val="002E412C"/>
    <w:rsid w:val="002E4330"/>
    <w:rsid w:val="002E476B"/>
    <w:rsid w:val="002E4942"/>
    <w:rsid w:val="002E4C5E"/>
    <w:rsid w:val="002E6271"/>
    <w:rsid w:val="002F0079"/>
    <w:rsid w:val="002F1BE7"/>
    <w:rsid w:val="002F2DA5"/>
    <w:rsid w:val="002F36E0"/>
    <w:rsid w:val="002F5704"/>
    <w:rsid w:val="002F59B1"/>
    <w:rsid w:val="002F61EC"/>
    <w:rsid w:val="002F7007"/>
    <w:rsid w:val="00300219"/>
    <w:rsid w:val="003005B1"/>
    <w:rsid w:val="00300741"/>
    <w:rsid w:val="0030158A"/>
    <w:rsid w:val="00301903"/>
    <w:rsid w:val="003025C5"/>
    <w:rsid w:val="00303745"/>
    <w:rsid w:val="0030385B"/>
    <w:rsid w:val="00304537"/>
    <w:rsid w:val="0030617E"/>
    <w:rsid w:val="00307BDE"/>
    <w:rsid w:val="00307FAE"/>
    <w:rsid w:val="00310BE1"/>
    <w:rsid w:val="0031149A"/>
    <w:rsid w:val="003128C9"/>
    <w:rsid w:val="00313A36"/>
    <w:rsid w:val="003145B2"/>
    <w:rsid w:val="00315B22"/>
    <w:rsid w:val="00315D8D"/>
    <w:rsid w:val="003178DC"/>
    <w:rsid w:val="003202A5"/>
    <w:rsid w:val="003205D3"/>
    <w:rsid w:val="00320C99"/>
    <w:rsid w:val="00321658"/>
    <w:rsid w:val="00321CFD"/>
    <w:rsid w:val="0032319A"/>
    <w:rsid w:val="003231FD"/>
    <w:rsid w:val="003239B4"/>
    <w:rsid w:val="00324276"/>
    <w:rsid w:val="00324FD1"/>
    <w:rsid w:val="003253F5"/>
    <w:rsid w:val="00326A31"/>
    <w:rsid w:val="00326BCA"/>
    <w:rsid w:val="00327014"/>
    <w:rsid w:val="00327363"/>
    <w:rsid w:val="003278E0"/>
    <w:rsid w:val="00327AE2"/>
    <w:rsid w:val="00327DAC"/>
    <w:rsid w:val="00330509"/>
    <w:rsid w:val="003309C9"/>
    <w:rsid w:val="00330B21"/>
    <w:rsid w:val="00331166"/>
    <w:rsid w:val="003315E7"/>
    <w:rsid w:val="0033286F"/>
    <w:rsid w:val="003339CB"/>
    <w:rsid w:val="00334638"/>
    <w:rsid w:val="00334F0C"/>
    <w:rsid w:val="00335931"/>
    <w:rsid w:val="00335F5A"/>
    <w:rsid w:val="0033612E"/>
    <w:rsid w:val="003370B7"/>
    <w:rsid w:val="00337A37"/>
    <w:rsid w:val="00340512"/>
    <w:rsid w:val="00340743"/>
    <w:rsid w:val="00340BBE"/>
    <w:rsid w:val="00341DBC"/>
    <w:rsid w:val="00342F65"/>
    <w:rsid w:val="00344AEA"/>
    <w:rsid w:val="003454C9"/>
    <w:rsid w:val="003458D9"/>
    <w:rsid w:val="00345938"/>
    <w:rsid w:val="00345CDA"/>
    <w:rsid w:val="003504E2"/>
    <w:rsid w:val="0035077F"/>
    <w:rsid w:val="00350D9A"/>
    <w:rsid w:val="00351148"/>
    <w:rsid w:val="003519B3"/>
    <w:rsid w:val="00351E81"/>
    <w:rsid w:val="00352593"/>
    <w:rsid w:val="0035385F"/>
    <w:rsid w:val="00353C20"/>
    <w:rsid w:val="00353D73"/>
    <w:rsid w:val="00353FBD"/>
    <w:rsid w:val="003552F3"/>
    <w:rsid w:val="00355A64"/>
    <w:rsid w:val="00355CA3"/>
    <w:rsid w:val="00356059"/>
    <w:rsid w:val="00356566"/>
    <w:rsid w:val="0035709D"/>
    <w:rsid w:val="003603A2"/>
    <w:rsid w:val="003607C1"/>
    <w:rsid w:val="003613A5"/>
    <w:rsid w:val="00361B8B"/>
    <w:rsid w:val="00361E18"/>
    <w:rsid w:val="003620C6"/>
    <w:rsid w:val="00362E04"/>
    <w:rsid w:val="00363179"/>
    <w:rsid w:val="00363A9B"/>
    <w:rsid w:val="00363D8F"/>
    <w:rsid w:val="0036436A"/>
    <w:rsid w:val="003649AE"/>
    <w:rsid w:val="0036590A"/>
    <w:rsid w:val="00366B08"/>
    <w:rsid w:val="00367BA8"/>
    <w:rsid w:val="00367DD0"/>
    <w:rsid w:val="00367E8F"/>
    <w:rsid w:val="003703E4"/>
    <w:rsid w:val="003708F4"/>
    <w:rsid w:val="00370A0B"/>
    <w:rsid w:val="003716FF"/>
    <w:rsid w:val="003717F1"/>
    <w:rsid w:val="0037225F"/>
    <w:rsid w:val="003739FA"/>
    <w:rsid w:val="00374618"/>
    <w:rsid w:val="0037494F"/>
    <w:rsid w:val="00374F07"/>
    <w:rsid w:val="0037672B"/>
    <w:rsid w:val="0037762B"/>
    <w:rsid w:val="00380CBE"/>
    <w:rsid w:val="00380EBB"/>
    <w:rsid w:val="00381BC9"/>
    <w:rsid w:val="0038226E"/>
    <w:rsid w:val="003827EF"/>
    <w:rsid w:val="00382D0E"/>
    <w:rsid w:val="00382E61"/>
    <w:rsid w:val="0038377D"/>
    <w:rsid w:val="00383C20"/>
    <w:rsid w:val="00383FCC"/>
    <w:rsid w:val="00384E2D"/>
    <w:rsid w:val="003856F7"/>
    <w:rsid w:val="00386FB1"/>
    <w:rsid w:val="003877CC"/>
    <w:rsid w:val="00390747"/>
    <w:rsid w:val="00391817"/>
    <w:rsid w:val="00391B48"/>
    <w:rsid w:val="00391DF2"/>
    <w:rsid w:val="00392551"/>
    <w:rsid w:val="00392FA6"/>
    <w:rsid w:val="00393193"/>
    <w:rsid w:val="00393381"/>
    <w:rsid w:val="00394835"/>
    <w:rsid w:val="00394ACA"/>
    <w:rsid w:val="00394B28"/>
    <w:rsid w:val="00395DCA"/>
    <w:rsid w:val="00396D6D"/>
    <w:rsid w:val="003972AD"/>
    <w:rsid w:val="00397465"/>
    <w:rsid w:val="00397BBC"/>
    <w:rsid w:val="003A0147"/>
    <w:rsid w:val="003A07BA"/>
    <w:rsid w:val="003A09B8"/>
    <w:rsid w:val="003A1118"/>
    <w:rsid w:val="003A1EEA"/>
    <w:rsid w:val="003A28B2"/>
    <w:rsid w:val="003A2CCC"/>
    <w:rsid w:val="003A30C5"/>
    <w:rsid w:val="003A32A2"/>
    <w:rsid w:val="003A3945"/>
    <w:rsid w:val="003A4101"/>
    <w:rsid w:val="003A6B8E"/>
    <w:rsid w:val="003A79D0"/>
    <w:rsid w:val="003A7A2B"/>
    <w:rsid w:val="003A7C08"/>
    <w:rsid w:val="003B0403"/>
    <w:rsid w:val="003B0530"/>
    <w:rsid w:val="003B0705"/>
    <w:rsid w:val="003B0A42"/>
    <w:rsid w:val="003B0D15"/>
    <w:rsid w:val="003B0D5E"/>
    <w:rsid w:val="003B0FC9"/>
    <w:rsid w:val="003B1F45"/>
    <w:rsid w:val="003B2FB6"/>
    <w:rsid w:val="003B3571"/>
    <w:rsid w:val="003B4725"/>
    <w:rsid w:val="003B47E5"/>
    <w:rsid w:val="003B50FA"/>
    <w:rsid w:val="003B5A68"/>
    <w:rsid w:val="003B698B"/>
    <w:rsid w:val="003B6F60"/>
    <w:rsid w:val="003B762C"/>
    <w:rsid w:val="003B7B09"/>
    <w:rsid w:val="003C0439"/>
    <w:rsid w:val="003C057D"/>
    <w:rsid w:val="003C05FF"/>
    <w:rsid w:val="003C0E56"/>
    <w:rsid w:val="003C1944"/>
    <w:rsid w:val="003C2408"/>
    <w:rsid w:val="003C3615"/>
    <w:rsid w:val="003C4265"/>
    <w:rsid w:val="003C483C"/>
    <w:rsid w:val="003C56F5"/>
    <w:rsid w:val="003C5CA2"/>
    <w:rsid w:val="003C7A99"/>
    <w:rsid w:val="003D01BE"/>
    <w:rsid w:val="003D2748"/>
    <w:rsid w:val="003D52CE"/>
    <w:rsid w:val="003D59FC"/>
    <w:rsid w:val="003D5EA6"/>
    <w:rsid w:val="003D701E"/>
    <w:rsid w:val="003E0E37"/>
    <w:rsid w:val="003E18C4"/>
    <w:rsid w:val="003E19F6"/>
    <w:rsid w:val="003E213A"/>
    <w:rsid w:val="003E21D8"/>
    <w:rsid w:val="003E33FC"/>
    <w:rsid w:val="003E4634"/>
    <w:rsid w:val="003E7587"/>
    <w:rsid w:val="003E7CD6"/>
    <w:rsid w:val="003F012D"/>
    <w:rsid w:val="003F02DB"/>
    <w:rsid w:val="003F042B"/>
    <w:rsid w:val="003F0601"/>
    <w:rsid w:val="003F06C5"/>
    <w:rsid w:val="003F08FF"/>
    <w:rsid w:val="003F241A"/>
    <w:rsid w:val="003F38EE"/>
    <w:rsid w:val="003F3AA3"/>
    <w:rsid w:val="003F5616"/>
    <w:rsid w:val="003F6A46"/>
    <w:rsid w:val="003F6AE4"/>
    <w:rsid w:val="003F72B8"/>
    <w:rsid w:val="003F77EB"/>
    <w:rsid w:val="00400078"/>
    <w:rsid w:val="00400E37"/>
    <w:rsid w:val="004027B6"/>
    <w:rsid w:val="00403E38"/>
    <w:rsid w:val="0040440D"/>
    <w:rsid w:val="00405E7A"/>
    <w:rsid w:val="00406077"/>
    <w:rsid w:val="004062ED"/>
    <w:rsid w:val="00407C0C"/>
    <w:rsid w:val="0041031C"/>
    <w:rsid w:val="004103AF"/>
    <w:rsid w:val="004105FF"/>
    <w:rsid w:val="00410899"/>
    <w:rsid w:val="004110F7"/>
    <w:rsid w:val="004114C3"/>
    <w:rsid w:val="00411B08"/>
    <w:rsid w:val="00412270"/>
    <w:rsid w:val="004129CA"/>
    <w:rsid w:val="00414D84"/>
    <w:rsid w:val="00414F7F"/>
    <w:rsid w:val="0041556A"/>
    <w:rsid w:val="00415A70"/>
    <w:rsid w:val="00415DB6"/>
    <w:rsid w:val="00417801"/>
    <w:rsid w:val="004205A6"/>
    <w:rsid w:val="00420A1A"/>
    <w:rsid w:val="00421294"/>
    <w:rsid w:val="00421491"/>
    <w:rsid w:val="00421BBB"/>
    <w:rsid w:val="00422B7A"/>
    <w:rsid w:val="004236B1"/>
    <w:rsid w:val="0042427D"/>
    <w:rsid w:val="00424CC0"/>
    <w:rsid w:val="00424CC2"/>
    <w:rsid w:val="00425148"/>
    <w:rsid w:val="00426268"/>
    <w:rsid w:val="00426919"/>
    <w:rsid w:val="00426B19"/>
    <w:rsid w:val="004272D2"/>
    <w:rsid w:val="00430BF9"/>
    <w:rsid w:val="00430FCD"/>
    <w:rsid w:val="00431879"/>
    <w:rsid w:val="00431CB1"/>
    <w:rsid w:val="004327BD"/>
    <w:rsid w:val="00432DB5"/>
    <w:rsid w:val="00433CAE"/>
    <w:rsid w:val="00434292"/>
    <w:rsid w:val="00434C61"/>
    <w:rsid w:val="00436149"/>
    <w:rsid w:val="00436830"/>
    <w:rsid w:val="00437224"/>
    <w:rsid w:val="00437616"/>
    <w:rsid w:val="004379BE"/>
    <w:rsid w:val="004417D3"/>
    <w:rsid w:val="00441B2A"/>
    <w:rsid w:val="0044205E"/>
    <w:rsid w:val="004427EF"/>
    <w:rsid w:val="00442AA9"/>
    <w:rsid w:val="0044305D"/>
    <w:rsid w:val="00443B5E"/>
    <w:rsid w:val="00443BBF"/>
    <w:rsid w:val="00444163"/>
    <w:rsid w:val="00444330"/>
    <w:rsid w:val="004445E6"/>
    <w:rsid w:val="004454C7"/>
    <w:rsid w:val="00447EC7"/>
    <w:rsid w:val="00451B53"/>
    <w:rsid w:val="00451C19"/>
    <w:rsid w:val="00452773"/>
    <w:rsid w:val="00454ADA"/>
    <w:rsid w:val="00455092"/>
    <w:rsid w:val="00455BEA"/>
    <w:rsid w:val="0045647C"/>
    <w:rsid w:val="00456927"/>
    <w:rsid w:val="00456FF5"/>
    <w:rsid w:val="00457164"/>
    <w:rsid w:val="0045759B"/>
    <w:rsid w:val="00461280"/>
    <w:rsid w:val="004616A4"/>
    <w:rsid w:val="00461B30"/>
    <w:rsid w:val="00461B3E"/>
    <w:rsid w:val="00461D05"/>
    <w:rsid w:val="00462647"/>
    <w:rsid w:val="00462738"/>
    <w:rsid w:val="0046312A"/>
    <w:rsid w:val="004642AE"/>
    <w:rsid w:val="00465902"/>
    <w:rsid w:val="00465D38"/>
    <w:rsid w:val="0046690A"/>
    <w:rsid w:val="004670FC"/>
    <w:rsid w:val="0046789D"/>
    <w:rsid w:val="00467BF4"/>
    <w:rsid w:val="0047012C"/>
    <w:rsid w:val="0047083F"/>
    <w:rsid w:val="0047196D"/>
    <w:rsid w:val="004738DD"/>
    <w:rsid w:val="004743E9"/>
    <w:rsid w:val="00474E11"/>
    <w:rsid w:val="00475444"/>
    <w:rsid w:val="004755E8"/>
    <w:rsid w:val="004758E1"/>
    <w:rsid w:val="00475E89"/>
    <w:rsid w:val="004775D3"/>
    <w:rsid w:val="00477852"/>
    <w:rsid w:val="00477971"/>
    <w:rsid w:val="00477BD4"/>
    <w:rsid w:val="00480CE1"/>
    <w:rsid w:val="004815C4"/>
    <w:rsid w:val="00481F09"/>
    <w:rsid w:val="004827F5"/>
    <w:rsid w:val="00483674"/>
    <w:rsid w:val="0048384E"/>
    <w:rsid w:val="004838DE"/>
    <w:rsid w:val="004839F5"/>
    <w:rsid w:val="00483BB9"/>
    <w:rsid w:val="00484A55"/>
    <w:rsid w:val="00485344"/>
    <w:rsid w:val="00485CCA"/>
    <w:rsid w:val="0048659F"/>
    <w:rsid w:val="00486CD2"/>
    <w:rsid w:val="00490322"/>
    <w:rsid w:val="00490C20"/>
    <w:rsid w:val="00490F52"/>
    <w:rsid w:val="004912AA"/>
    <w:rsid w:val="00491618"/>
    <w:rsid w:val="0049167A"/>
    <w:rsid w:val="00491813"/>
    <w:rsid w:val="00491975"/>
    <w:rsid w:val="00491CCF"/>
    <w:rsid w:val="00491E4D"/>
    <w:rsid w:val="00491EE1"/>
    <w:rsid w:val="00493829"/>
    <w:rsid w:val="004949D5"/>
    <w:rsid w:val="00494B76"/>
    <w:rsid w:val="00495A76"/>
    <w:rsid w:val="00495C08"/>
    <w:rsid w:val="00495D0A"/>
    <w:rsid w:val="00496280"/>
    <w:rsid w:val="00496FB2"/>
    <w:rsid w:val="004A06C9"/>
    <w:rsid w:val="004A0D71"/>
    <w:rsid w:val="004A0FE7"/>
    <w:rsid w:val="004A23BA"/>
    <w:rsid w:val="004A261B"/>
    <w:rsid w:val="004A3273"/>
    <w:rsid w:val="004A32C5"/>
    <w:rsid w:val="004A4A18"/>
    <w:rsid w:val="004A5140"/>
    <w:rsid w:val="004A67BE"/>
    <w:rsid w:val="004A7AB3"/>
    <w:rsid w:val="004B04DB"/>
    <w:rsid w:val="004B0795"/>
    <w:rsid w:val="004B0DE3"/>
    <w:rsid w:val="004B0FB2"/>
    <w:rsid w:val="004B1939"/>
    <w:rsid w:val="004B2149"/>
    <w:rsid w:val="004B23D6"/>
    <w:rsid w:val="004B32AD"/>
    <w:rsid w:val="004B4D03"/>
    <w:rsid w:val="004B5A6C"/>
    <w:rsid w:val="004B5CF7"/>
    <w:rsid w:val="004B6846"/>
    <w:rsid w:val="004B6C55"/>
    <w:rsid w:val="004C0239"/>
    <w:rsid w:val="004C03E7"/>
    <w:rsid w:val="004C058A"/>
    <w:rsid w:val="004C0735"/>
    <w:rsid w:val="004C0EEA"/>
    <w:rsid w:val="004C1A3A"/>
    <w:rsid w:val="004C1DF3"/>
    <w:rsid w:val="004C214C"/>
    <w:rsid w:val="004C229B"/>
    <w:rsid w:val="004C2D93"/>
    <w:rsid w:val="004C2F2D"/>
    <w:rsid w:val="004C43D2"/>
    <w:rsid w:val="004C6441"/>
    <w:rsid w:val="004C76BC"/>
    <w:rsid w:val="004C784E"/>
    <w:rsid w:val="004D0069"/>
    <w:rsid w:val="004D03AC"/>
    <w:rsid w:val="004D0F73"/>
    <w:rsid w:val="004D1A3A"/>
    <w:rsid w:val="004D2F60"/>
    <w:rsid w:val="004D5A55"/>
    <w:rsid w:val="004D5F16"/>
    <w:rsid w:val="004D71A6"/>
    <w:rsid w:val="004D7561"/>
    <w:rsid w:val="004D7973"/>
    <w:rsid w:val="004D7D39"/>
    <w:rsid w:val="004E0CE2"/>
    <w:rsid w:val="004E1418"/>
    <w:rsid w:val="004E1762"/>
    <w:rsid w:val="004E1CA1"/>
    <w:rsid w:val="004E216E"/>
    <w:rsid w:val="004E264A"/>
    <w:rsid w:val="004E275A"/>
    <w:rsid w:val="004E3482"/>
    <w:rsid w:val="004E34B7"/>
    <w:rsid w:val="004E3D82"/>
    <w:rsid w:val="004E40BF"/>
    <w:rsid w:val="004E4E9D"/>
    <w:rsid w:val="004E5338"/>
    <w:rsid w:val="004E616A"/>
    <w:rsid w:val="004E63D1"/>
    <w:rsid w:val="004E6E75"/>
    <w:rsid w:val="004E746F"/>
    <w:rsid w:val="004E762A"/>
    <w:rsid w:val="004F0D42"/>
    <w:rsid w:val="004F2298"/>
    <w:rsid w:val="004F4490"/>
    <w:rsid w:val="004F539D"/>
    <w:rsid w:val="004F5EEB"/>
    <w:rsid w:val="004F6130"/>
    <w:rsid w:val="004F6514"/>
    <w:rsid w:val="004F6EC4"/>
    <w:rsid w:val="004F7B2B"/>
    <w:rsid w:val="00500774"/>
    <w:rsid w:val="00500D32"/>
    <w:rsid w:val="0050166E"/>
    <w:rsid w:val="00501CA1"/>
    <w:rsid w:val="00502370"/>
    <w:rsid w:val="005026D6"/>
    <w:rsid w:val="00502E91"/>
    <w:rsid w:val="00503DA0"/>
    <w:rsid w:val="0050509E"/>
    <w:rsid w:val="005058C7"/>
    <w:rsid w:val="00505AF8"/>
    <w:rsid w:val="0050653C"/>
    <w:rsid w:val="00506683"/>
    <w:rsid w:val="00507604"/>
    <w:rsid w:val="005079AF"/>
    <w:rsid w:val="00507A1D"/>
    <w:rsid w:val="00507C23"/>
    <w:rsid w:val="00507DBF"/>
    <w:rsid w:val="0051165F"/>
    <w:rsid w:val="00511BE6"/>
    <w:rsid w:val="00512034"/>
    <w:rsid w:val="00512EF0"/>
    <w:rsid w:val="00513A3F"/>
    <w:rsid w:val="00513BB5"/>
    <w:rsid w:val="00513F49"/>
    <w:rsid w:val="0051548C"/>
    <w:rsid w:val="00515E1A"/>
    <w:rsid w:val="0051606F"/>
    <w:rsid w:val="005163AD"/>
    <w:rsid w:val="00516BF1"/>
    <w:rsid w:val="005176D9"/>
    <w:rsid w:val="0051777B"/>
    <w:rsid w:val="005177ED"/>
    <w:rsid w:val="005209A7"/>
    <w:rsid w:val="00522A44"/>
    <w:rsid w:val="00523270"/>
    <w:rsid w:val="005237C0"/>
    <w:rsid w:val="00525344"/>
    <w:rsid w:val="00525F33"/>
    <w:rsid w:val="00526EB4"/>
    <w:rsid w:val="00526FA7"/>
    <w:rsid w:val="005274D8"/>
    <w:rsid w:val="005277B4"/>
    <w:rsid w:val="00527C70"/>
    <w:rsid w:val="00530F28"/>
    <w:rsid w:val="005318DB"/>
    <w:rsid w:val="005318FB"/>
    <w:rsid w:val="00531F9C"/>
    <w:rsid w:val="0053258D"/>
    <w:rsid w:val="00533424"/>
    <w:rsid w:val="005352CA"/>
    <w:rsid w:val="00535BBF"/>
    <w:rsid w:val="005360AF"/>
    <w:rsid w:val="0053627A"/>
    <w:rsid w:val="005367BA"/>
    <w:rsid w:val="00536876"/>
    <w:rsid w:val="005378EF"/>
    <w:rsid w:val="00540376"/>
    <w:rsid w:val="00540787"/>
    <w:rsid w:val="00541ABD"/>
    <w:rsid w:val="00541AD1"/>
    <w:rsid w:val="00541AD7"/>
    <w:rsid w:val="00541F41"/>
    <w:rsid w:val="005424EC"/>
    <w:rsid w:val="00542AA5"/>
    <w:rsid w:val="00543364"/>
    <w:rsid w:val="0054513F"/>
    <w:rsid w:val="00545305"/>
    <w:rsid w:val="00545B62"/>
    <w:rsid w:val="0054670E"/>
    <w:rsid w:val="005472EB"/>
    <w:rsid w:val="0054766B"/>
    <w:rsid w:val="00547899"/>
    <w:rsid w:val="00547CC2"/>
    <w:rsid w:val="00547E2E"/>
    <w:rsid w:val="00547ECB"/>
    <w:rsid w:val="00550DEF"/>
    <w:rsid w:val="00550E37"/>
    <w:rsid w:val="0055265D"/>
    <w:rsid w:val="005529E2"/>
    <w:rsid w:val="00552CFF"/>
    <w:rsid w:val="005532EF"/>
    <w:rsid w:val="005533BC"/>
    <w:rsid w:val="00553732"/>
    <w:rsid w:val="00553949"/>
    <w:rsid w:val="00553D3F"/>
    <w:rsid w:val="00555DC6"/>
    <w:rsid w:val="00557535"/>
    <w:rsid w:val="00557CB0"/>
    <w:rsid w:val="00557FB0"/>
    <w:rsid w:val="00560995"/>
    <w:rsid w:val="005613FA"/>
    <w:rsid w:val="00561D25"/>
    <w:rsid w:val="00563AA4"/>
    <w:rsid w:val="00564DDC"/>
    <w:rsid w:val="00565809"/>
    <w:rsid w:val="00566643"/>
    <w:rsid w:val="00566D2A"/>
    <w:rsid w:val="005702AE"/>
    <w:rsid w:val="00571392"/>
    <w:rsid w:val="0057189B"/>
    <w:rsid w:val="00571A32"/>
    <w:rsid w:val="00572456"/>
    <w:rsid w:val="00572A82"/>
    <w:rsid w:val="00572E62"/>
    <w:rsid w:val="00573616"/>
    <w:rsid w:val="00573A39"/>
    <w:rsid w:val="005740B4"/>
    <w:rsid w:val="005745B9"/>
    <w:rsid w:val="00574AE3"/>
    <w:rsid w:val="00575376"/>
    <w:rsid w:val="0057590C"/>
    <w:rsid w:val="00575A71"/>
    <w:rsid w:val="00575A92"/>
    <w:rsid w:val="005771CF"/>
    <w:rsid w:val="005777FE"/>
    <w:rsid w:val="005804B4"/>
    <w:rsid w:val="00581C03"/>
    <w:rsid w:val="00581CE3"/>
    <w:rsid w:val="00582BD3"/>
    <w:rsid w:val="00582E37"/>
    <w:rsid w:val="0058339F"/>
    <w:rsid w:val="00583539"/>
    <w:rsid w:val="0058401D"/>
    <w:rsid w:val="00585529"/>
    <w:rsid w:val="00586156"/>
    <w:rsid w:val="005877A2"/>
    <w:rsid w:val="00587BB7"/>
    <w:rsid w:val="00587CE1"/>
    <w:rsid w:val="00590B30"/>
    <w:rsid w:val="005913BD"/>
    <w:rsid w:val="00591573"/>
    <w:rsid w:val="0059158E"/>
    <w:rsid w:val="00591686"/>
    <w:rsid w:val="00592C56"/>
    <w:rsid w:val="00593227"/>
    <w:rsid w:val="00593715"/>
    <w:rsid w:val="00593E42"/>
    <w:rsid w:val="00594301"/>
    <w:rsid w:val="00594802"/>
    <w:rsid w:val="00594F50"/>
    <w:rsid w:val="00595DDC"/>
    <w:rsid w:val="00596C83"/>
    <w:rsid w:val="00597298"/>
    <w:rsid w:val="005973E4"/>
    <w:rsid w:val="00597F47"/>
    <w:rsid w:val="00597F8B"/>
    <w:rsid w:val="005A041E"/>
    <w:rsid w:val="005A097E"/>
    <w:rsid w:val="005A2615"/>
    <w:rsid w:val="005A261C"/>
    <w:rsid w:val="005A26C7"/>
    <w:rsid w:val="005A3408"/>
    <w:rsid w:val="005A3989"/>
    <w:rsid w:val="005A6038"/>
    <w:rsid w:val="005A640A"/>
    <w:rsid w:val="005A68E6"/>
    <w:rsid w:val="005A6EA9"/>
    <w:rsid w:val="005B1BAA"/>
    <w:rsid w:val="005B202B"/>
    <w:rsid w:val="005B3825"/>
    <w:rsid w:val="005B3B86"/>
    <w:rsid w:val="005B4131"/>
    <w:rsid w:val="005B5141"/>
    <w:rsid w:val="005B6FD1"/>
    <w:rsid w:val="005B700E"/>
    <w:rsid w:val="005B78DA"/>
    <w:rsid w:val="005B78EC"/>
    <w:rsid w:val="005B7B54"/>
    <w:rsid w:val="005C1BC8"/>
    <w:rsid w:val="005C2493"/>
    <w:rsid w:val="005C25A5"/>
    <w:rsid w:val="005C2B4A"/>
    <w:rsid w:val="005C328E"/>
    <w:rsid w:val="005C34D3"/>
    <w:rsid w:val="005C364A"/>
    <w:rsid w:val="005C3D85"/>
    <w:rsid w:val="005C4092"/>
    <w:rsid w:val="005C4AA7"/>
    <w:rsid w:val="005C671B"/>
    <w:rsid w:val="005C6B67"/>
    <w:rsid w:val="005C70DA"/>
    <w:rsid w:val="005C783E"/>
    <w:rsid w:val="005C78FA"/>
    <w:rsid w:val="005C7A29"/>
    <w:rsid w:val="005D091C"/>
    <w:rsid w:val="005D0B41"/>
    <w:rsid w:val="005D0C0D"/>
    <w:rsid w:val="005D0D3E"/>
    <w:rsid w:val="005D1676"/>
    <w:rsid w:val="005D1DBD"/>
    <w:rsid w:val="005D1EAA"/>
    <w:rsid w:val="005D2D35"/>
    <w:rsid w:val="005D3071"/>
    <w:rsid w:val="005D36D6"/>
    <w:rsid w:val="005D3FCB"/>
    <w:rsid w:val="005D594E"/>
    <w:rsid w:val="005D6F77"/>
    <w:rsid w:val="005D7340"/>
    <w:rsid w:val="005D76DF"/>
    <w:rsid w:val="005E14BA"/>
    <w:rsid w:val="005E18D5"/>
    <w:rsid w:val="005E1BF4"/>
    <w:rsid w:val="005E25D0"/>
    <w:rsid w:val="005E2C7E"/>
    <w:rsid w:val="005E3E17"/>
    <w:rsid w:val="005E43FB"/>
    <w:rsid w:val="005E51D3"/>
    <w:rsid w:val="005E68BC"/>
    <w:rsid w:val="005E7146"/>
    <w:rsid w:val="005E74D8"/>
    <w:rsid w:val="005E77E2"/>
    <w:rsid w:val="005E7F3D"/>
    <w:rsid w:val="005F0514"/>
    <w:rsid w:val="005F06E6"/>
    <w:rsid w:val="005F07B0"/>
    <w:rsid w:val="005F0F39"/>
    <w:rsid w:val="005F120F"/>
    <w:rsid w:val="005F39B6"/>
    <w:rsid w:val="005F3C00"/>
    <w:rsid w:val="005F6B7C"/>
    <w:rsid w:val="005F788A"/>
    <w:rsid w:val="005F7D23"/>
    <w:rsid w:val="00600ABE"/>
    <w:rsid w:val="006012AD"/>
    <w:rsid w:val="00601CAC"/>
    <w:rsid w:val="00602810"/>
    <w:rsid w:val="006029BA"/>
    <w:rsid w:val="006036B6"/>
    <w:rsid w:val="006039AF"/>
    <w:rsid w:val="006042F2"/>
    <w:rsid w:val="00604327"/>
    <w:rsid w:val="00604C51"/>
    <w:rsid w:val="00605021"/>
    <w:rsid w:val="00605183"/>
    <w:rsid w:val="006057A2"/>
    <w:rsid w:val="0060612B"/>
    <w:rsid w:val="006065F8"/>
    <w:rsid w:val="006066F3"/>
    <w:rsid w:val="00606A2E"/>
    <w:rsid w:val="006071A7"/>
    <w:rsid w:val="00607A19"/>
    <w:rsid w:val="00607CC2"/>
    <w:rsid w:val="00607FA7"/>
    <w:rsid w:val="006100E2"/>
    <w:rsid w:val="00610130"/>
    <w:rsid w:val="00610152"/>
    <w:rsid w:val="0061046F"/>
    <w:rsid w:val="006105E8"/>
    <w:rsid w:val="00611BEC"/>
    <w:rsid w:val="006122CC"/>
    <w:rsid w:val="006124EA"/>
    <w:rsid w:val="00613529"/>
    <w:rsid w:val="00613955"/>
    <w:rsid w:val="00613DB5"/>
    <w:rsid w:val="006142E1"/>
    <w:rsid w:val="0061505A"/>
    <w:rsid w:val="0061558B"/>
    <w:rsid w:val="006155E3"/>
    <w:rsid w:val="006161C8"/>
    <w:rsid w:val="00616DC5"/>
    <w:rsid w:val="00617112"/>
    <w:rsid w:val="00620A21"/>
    <w:rsid w:val="00620BA7"/>
    <w:rsid w:val="00621DF8"/>
    <w:rsid w:val="00622AB8"/>
    <w:rsid w:val="006239F0"/>
    <w:rsid w:val="00624BC3"/>
    <w:rsid w:val="00625112"/>
    <w:rsid w:val="00625749"/>
    <w:rsid w:val="00626873"/>
    <w:rsid w:val="00627761"/>
    <w:rsid w:val="00627809"/>
    <w:rsid w:val="00630798"/>
    <w:rsid w:val="0063083D"/>
    <w:rsid w:val="00631023"/>
    <w:rsid w:val="00631978"/>
    <w:rsid w:val="00631DE6"/>
    <w:rsid w:val="00632374"/>
    <w:rsid w:val="0063377F"/>
    <w:rsid w:val="00633A84"/>
    <w:rsid w:val="006343B1"/>
    <w:rsid w:val="00634CCB"/>
    <w:rsid w:val="00635A6D"/>
    <w:rsid w:val="00635EBF"/>
    <w:rsid w:val="0063694D"/>
    <w:rsid w:val="00636966"/>
    <w:rsid w:val="00636E9A"/>
    <w:rsid w:val="00637B52"/>
    <w:rsid w:val="00637BE1"/>
    <w:rsid w:val="006402B1"/>
    <w:rsid w:val="00640705"/>
    <w:rsid w:val="00642002"/>
    <w:rsid w:val="00642A82"/>
    <w:rsid w:val="00642DF8"/>
    <w:rsid w:val="0064329F"/>
    <w:rsid w:val="00643650"/>
    <w:rsid w:val="00643C92"/>
    <w:rsid w:val="006443A6"/>
    <w:rsid w:val="00644EA3"/>
    <w:rsid w:val="00644ED4"/>
    <w:rsid w:val="006456C0"/>
    <w:rsid w:val="00645732"/>
    <w:rsid w:val="00646365"/>
    <w:rsid w:val="00646EF8"/>
    <w:rsid w:val="006473C1"/>
    <w:rsid w:val="00647F29"/>
    <w:rsid w:val="00650BC4"/>
    <w:rsid w:val="00651767"/>
    <w:rsid w:val="00651CD9"/>
    <w:rsid w:val="00651E22"/>
    <w:rsid w:val="0065270E"/>
    <w:rsid w:val="0065312D"/>
    <w:rsid w:val="006540F8"/>
    <w:rsid w:val="00654397"/>
    <w:rsid w:val="006547BC"/>
    <w:rsid w:val="0065522C"/>
    <w:rsid w:val="006559B8"/>
    <w:rsid w:val="00655BB4"/>
    <w:rsid w:val="00656DAE"/>
    <w:rsid w:val="0066036E"/>
    <w:rsid w:val="00660429"/>
    <w:rsid w:val="00660600"/>
    <w:rsid w:val="00660FAA"/>
    <w:rsid w:val="00661CAB"/>
    <w:rsid w:val="00662773"/>
    <w:rsid w:val="0066391C"/>
    <w:rsid w:val="00663949"/>
    <w:rsid w:val="00664239"/>
    <w:rsid w:val="00664B70"/>
    <w:rsid w:val="00665145"/>
    <w:rsid w:val="006652FB"/>
    <w:rsid w:val="00667C77"/>
    <w:rsid w:val="00670430"/>
    <w:rsid w:val="00670D4B"/>
    <w:rsid w:val="006714B5"/>
    <w:rsid w:val="00673375"/>
    <w:rsid w:val="00673881"/>
    <w:rsid w:val="00673CFE"/>
    <w:rsid w:val="006758E4"/>
    <w:rsid w:val="00676902"/>
    <w:rsid w:val="00676E72"/>
    <w:rsid w:val="00676FB0"/>
    <w:rsid w:val="00677B5A"/>
    <w:rsid w:val="00680AD3"/>
    <w:rsid w:val="00682ED9"/>
    <w:rsid w:val="0068331B"/>
    <w:rsid w:val="00683E1C"/>
    <w:rsid w:val="0068448B"/>
    <w:rsid w:val="006858C3"/>
    <w:rsid w:val="00685AD5"/>
    <w:rsid w:val="006863D1"/>
    <w:rsid w:val="006866BE"/>
    <w:rsid w:val="0068697C"/>
    <w:rsid w:val="00687818"/>
    <w:rsid w:val="00690700"/>
    <w:rsid w:val="00691224"/>
    <w:rsid w:val="006912CA"/>
    <w:rsid w:val="00691BCA"/>
    <w:rsid w:val="006926C2"/>
    <w:rsid w:val="006927ED"/>
    <w:rsid w:val="00693244"/>
    <w:rsid w:val="006937B6"/>
    <w:rsid w:val="00693C40"/>
    <w:rsid w:val="00694B0E"/>
    <w:rsid w:val="00694EE1"/>
    <w:rsid w:val="00694F47"/>
    <w:rsid w:val="00695C77"/>
    <w:rsid w:val="00696111"/>
    <w:rsid w:val="00696278"/>
    <w:rsid w:val="00696570"/>
    <w:rsid w:val="006975B4"/>
    <w:rsid w:val="00697A60"/>
    <w:rsid w:val="006A0536"/>
    <w:rsid w:val="006A05DA"/>
    <w:rsid w:val="006A0DC3"/>
    <w:rsid w:val="006A15DA"/>
    <w:rsid w:val="006A1DC7"/>
    <w:rsid w:val="006A25B4"/>
    <w:rsid w:val="006A2AE9"/>
    <w:rsid w:val="006A5550"/>
    <w:rsid w:val="006A60D2"/>
    <w:rsid w:val="006A6322"/>
    <w:rsid w:val="006A7512"/>
    <w:rsid w:val="006B00A1"/>
    <w:rsid w:val="006B055A"/>
    <w:rsid w:val="006B0561"/>
    <w:rsid w:val="006B1DE0"/>
    <w:rsid w:val="006B2541"/>
    <w:rsid w:val="006B2723"/>
    <w:rsid w:val="006B2A89"/>
    <w:rsid w:val="006B2F29"/>
    <w:rsid w:val="006B3045"/>
    <w:rsid w:val="006B360A"/>
    <w:rsid w:val="006B3DEB"/>
    <w:rsid w:val="006B3FA5"/>
    <w:rsid w:val="006B465D"/>
    <w:rsid w:val="006B51A7"/>
    <w:rsid w:val="006B53E3"/>
    <w:rsid w:val="006B5CD6"/>
    <w:rsid w:val="006B682C"/>
    <w:rsid w:val="006B6C9A"/>
    <w:rsid w:val="006B701C"/>
    <w:rsid w:val="006B7C97"/>
    <w:rsid w:val="006B7DF7"/>
    <w:rsid w:val="006C12EE"/>
    <w:rsid w:val="006C1516"/>
    <w:rsid w:val="006C1627"/>
    <w:rsid w:val="006C2F18"/>
    <w:rsid w:val="006C3C0F"/>
    <w:rsid w:val="006C40AD"/>
    <w:rsid w:val="006C4D9C"/>
    <w:rsid w:val="006C5180"/>
    <w:rsid w:val="006C6D69"/>
    <w:rsid w:val="006C737B"/>
    <w:rsid w:val="006C77B7"/>
    <w:rsid w:val="006C7E5D"/>
    <w:rsid w:val="006D0795"/>
    <w:rsid w:val="006D1557"/>
    <w:rsid w:val="006D18CF"/>
    <w:rsid w:val="006D1F71"/>
    <w:rsid w:val="006D2CE2"/>
    <w:rsid w:val="006D2E08"/>
    <w:rsid w:val="006D32B2"/>
    <w:rsid w:val="006D3521"/>
    <w:rsid w:val="006D3F7A"/>
    <w:rsid w:val="006D4FBC"/>
    <w:rsid w:val="006D603E"/>
    <w:rsid w:val="006D7A9F"/>
    <w:rsid w:val="006E0079"/>
    <w:rsid w:val="006E330F"/>
    <w:rsid w:val="006E3CDC"/>
    <w:rsid w:val="006E44CA"/>
    <w:rsid w:val="006E47C4"/>
    <w:rsid w:val="006E48D0"/>
    <w:rsid w:val="006E4D57"/>
    <w:rsid w:val="006E5AAC"/>
    <w:rsid w:val="006E645E"/>
    <w:rsid w:val="006E71FA"/>
    <w:rsid w:val="006F064E"/>
    <w:rsid w:val="006F0E8F"/>
    <w:rsid w:val="006F10C7"/>
    <w:rsid w:val="006F1209"/>
    <w:rsid w:val="006F18FB"/>
    <w:rsid w:val="006F32B0"/>
    <w:rsid w:val="006F47A3"/>
    <w:rsid w:val="006F636F"/>
    <w:rsid w:val="006F68C7"/>
    <w:rsid w:val="006F6A0B"/>
    <w:rsid w:val="006F71D5"/>
    <w:rsid w:val="006F78A3"/>
    <w:rsid w:val="00703AAC"/>
    <w:rsid w:val="00703E5C"/>
    <w:rsid w:val="00704725"/>
    <w:rsid w:val="00704B41"/>
    <w:rsid w:val="00706415"/>
    <w:rsid w:val="00706801"/>
    <w:rsid w:val="00707768"/>
    <w:rsid w:val="0070790E"/>
    <w:rsid w:val="00711676"/>
    <w:rsid w:val="00711756"/>
    <w:rsid w:val="00711819"/>
    <w:rsid w:val="00712A68"/>
    <w:rsid w:val="007150C8"/>
    <w:rsid w:val="007165D5"/>
    <w:rsid w:val="00717F07"/>
    <w:rsid w:val="00720B45"/>
    <w:rsid w:val="007211A2"/>
    <w:rsid w:val="007211D5"/>
    <w:rsid w:val="007219EF"/>
    <w:rsid w:val="00721D2E"/>
    <w:rsid w:val="00721D78"/>
    <w:rsid w:val="00722329"/>
    <w:rsid w:val="007228EC"/>
    <w:rsid w:val="00722AF1"/>
    <w:rsid w:val="00722E9C"/>
    <w:rsid w:val="00723C0B"/>
    <w:rsid w:val="00723C5C"/>
    <w:rsid w:val="00724325"/>
    <w:rsid w:val="00724972"/>
    <w:rsid w:val="00724DAD"/>
    <w:rsid w:val="0072515E"/>
    <w:rsid w:val="00725ADB"/>
    <w:rsid w:val="00725F2C"/>
    <w:rsid w:val="0072613E"/>
    <w:rsid w:val="007262F2"/>
    <w:rsid w:val="00726425"/>
    <w:rsid w:val="00727A56"/>
    <w:rsid w:val="0073031C"/>
    <w:rsid w:val="00730523"/>
    <w:rsid w:val="00730842"/>
    <w:rsid w:val="007321BA"/>
    <w:rsid w:val="00733E81"/>
    <w:rsid w:val="007341F4"/>
    <w:rsid w:val="00734291"/>
    <w:rsid w:val="007355B9"/>
    <w:rsid w:val="00736322"/>
    <w:rsid w:val="00736F8C"/>
    <w:rsid w:val="007372E8"/>
    <w:rsid w:val="0073780D"/>
    <w:rsid w:val="00737905"/>
    <w:rsid w:val="00737B19"/>
    <w:rsid w:val="00737E92"/>
    <w:rsid w:val="00740879"/>
    <w:rsid w:val="007422B9"/>
    <w:rsid w:val="0074246E"/>
    <w:rsid w:val="007425CD"/>
    <w:rsid w:val="00742C30"/>
    <w:rsid w:val="00742D97"/>
    <w:rsid w:val="00743224"/>
    <w:rsid w:val="0074362C"/>
    <w:rsid w:val="00743C12"/>
    <w:rsid w:val="00750267"/>
    <w:rsid w:val="00750B9F"/>
    <w:rsid w:val="00751A30"/>
    <w:rsid w:val="00752536"/>
    <w:rsid w:val="007537CC"/>
    <w:rsid w:val="007538C0"/>
    <w:rsid w:val="0075530F"/>
    <w:rsid w:val="00755CDC"/>
    <w:rsid w:val="00756112"/>
    <w:rsid w:val="00756B37"/>
    <w:rsid w:val="00760DDA"/>
    <w:rsid w:val="00761F80"/>
    <w:rsid w:val="007622B0"/>
    <w:rsid w:val="00764E29"/>
    <w:rsid w:val="00765A39"/>
    <w:rsid w:val="00765D79"/>
    <w:rsid w:val="00767438"/>
    <w:rsid w:val="00767CA7"/>
    <w:rsid w:val="00770656"/>
    <w:rsid w:val="00771081"/>
    <w:rsid w:val="00771116"/>
    <w:rsid w:val="00771311"/>
    <w:rsid w:val="00771AB6"/>
    <w:rsid w:val="00772894"/>
    <w:rsid w:val="00772911"/>
    <w:rsid w:val="00772B15"/>
    <w:rsid w:val="00772C68"/>
    <w:rsid w:val="00772E11"/>
    <w:rsid w:val="00774266"/>
    <w:rsid w:val="00775E5E"/>
    <w:rsid w:val="007762B2"/>
    <w:rsid w:val="0077671C"/>
    <w:rsid w:val="007771D4"/>
    <w:rsid w:val="00777E29"/>
    <w:rsid w:val="007811D1"/>
    <w:rsid w:val="007824D1"/>
    <w:rsid w:val="0078272A"/>
    <w:rsid w:val="007829BA"/>
    <w:rsid w:val="0078417D"/>
    <w:rsid w:val="0078470F"/>
    <w:rsid w:val="00784CA9"/>
    <w:rsid w:val="00784E32"/>
    <w:rsid w:val="007856BF"/>
    <w:rsid w:val="0078617F"/>
    <w:rsid w:val="00786633"/>
    <w:rsid w:val="00786C75"/>
    <w:rsid w:val="007870EF"/>
    <w:rsid w:val="00790A60"/>
    <w:rsid w:val="00791D25"/>
    <w:rsid w:val="0079208F"/>
    <w:rsid w:val="0079243F"/>
    <w:rsid w:val="007927BD"/>
    <w:rsid w:val="00792E42"/>
    <w:rsid w:val="0079348C"/>
    <w:rsid w:val="0079427D"/>
    <w:rsid w:val="007945BD"/>
    <w:rsid w:val="00794779"/>
    <w:rsid w:val="0079487D"/>
    <w:rsid w:val="007950C9"/>
    <w:rsid w:val="00795EA5"/>
    <w:rsid w:val="00797331"/>
    <w:rsid w:val="00797E84"/>
    <w:rsid w:val="007A0A1C"/>
    <w:rsid w:val="007A3126"/>
    <w:rsid w:val="007A3957"/>
    <w:rsid w:val="007A3AD1"/>
    <w:rsid w:val="007A41A4"/>
    <w:rsid w:val="007A4248"/>
    <w:rsid w:val="007A4CE8"/>
    <w:rsid w:val="007A4F2D"/>
    <w:rsid w:val="007A5A06"/>
    <w:rsid w:val="007A5CC4"/>
    <w:rsid w:val="007A66DE"/>
    <w:rsid w:val="007A68AA"/>
    <w:rsid w:val="007A6FBE"/>
    <w:rsid w:val="007A79CB"/>
    <w:rsid w:val="007B00E9"/>
    <w:rsid w:val="007B0467"/>
    <w:rsid w:val="007B0C96"/>
    <w:rsid w:val="007B0CB6"/>
    <w:rsid w:val="007B1325"/>
    <w:rsid w:val="007B2461"/>
    <w:rsid w:val="007B267D"/>
    <w:rsid w:val="007B2B96"/>
    <w:rsid w:val="007B42C4"/>
    <w:rsid w:val="007B5208"/>
    <w:rsid w:val="007B527F"/>
    <w:rsid w:val="007B538D"/>
    <w:rsid w:val="007B6DCF"/>
    <w:rsid w:val="007C04C0"/>
    <w:rsid w:val="007C10CA"/>
    <w:rsid w:val="007C1364"/>
    <w:rsid w:val="007C14D7"/>
    <w:rsid w:val="007C2059"/>
    <w:rsid w:val="007C299A"/>
    <w:rsid w:val="007C2ACD"/>
    <w:rsid w:val="007C2E5F"/>
    <w:rsid w:val="007C3B05"/>
    <w:rsid w:val="007C3DE6"/>
    <w:rsid w:val="007C456F"/>
    <w:rsid w:val="007C488A"/>
    <w:rsid w:val="007C4A04"/>
    <w:rsid w:val="007C5358"/>
    <w:rsid w:val="007C53D3"/>
    <w:rsid w:val="007C5808"/>
    <w:rsid w:val="007C5B28"/>
    <w:rsid w:val="007C628A"/>
    <w:rsid w:val="007C6E40"/>
    <w:rsid w:val="007C7C4B"/>
    <w:rsid w:val="007C7F37"/>
    <w:rsid w:val="007D108B"/>
    <w:rsid w:val="007D2DA9"/>
    <w:rsid w:val="007D3787"/>
    <w:rsid w:val="007D3DA7"/>
    <w:rsid w:val="007D512D"/>
    <w:rsid w:val="007D64E5"/>
    <w:rsid w:val="007D6833"/>
    <w:rsid w:val="007D6E3E"/>
    <w:rsid w:val="007D754B"/>
    <w:rsid w:val="007D7C12"/>
    <w:rsid w:val="007E0332"/>
    <w:rsid w:val="007E0356"/>
    <w:rsid w:val="007E058A"/>
    <w:rsid w:val="007E0A44"/>
    <w:rsid w:val="007E0D5D"/>
    <w:rsid w:val="007E1663"/>
    <w:rsid w:val="007E176C"/>
    <w:rsid w:val="007E1B97"/>
    <w:rsid w:val="007E1DB5"/>
    <w:rsid w:val="007E367C"/>
    <w:rsid w:val="007E47D9"/>
    <w:rsid w:val="007E4FE8"/>
    <w:rsid w:val="007E546E"/>
    <w:rsid w:val="007E55AF"/>
    <w:rsid w:val="007E5D00"/>
    <w:rsid w:val="007E610A"/>
    <w:rsid w:val="007E6373"/>
    <w:rsid w:val="007E6446"/>
    <w:rsid w:val="007E64B6"/>
    <w:rsid w:val="007E699D"/>
    <w:rsid w:val="007E6C80"/>
    <w:rsid w:val="007E7187"/>
    <w:rsid w:val="007E7DED"/>
    <w:rsid w:val="007F0367"/>
    <w:rsid w:val="007F09F3"/>
    <w:rsid w:val="007F1C37"/>
    <w:rsid w:val="007F2025"/>
    <w:rsid w:val="007F2BDB"/>
    <w:rsid w:val="007F2DE8"/>
    <w:rsid w:val="007F370E"/>
    <w:rsid w:val="007F3CAF"/>
    <w:rsid w:val="007F429B"/>
    <w:rsid w:val="007F4AFF"/>
    <w:rsid w:val="007F53E9"/>
    <w:rsid w:val="007F761E"/>
    <w:rsid w:val="007F786C"/>
    <w:rsid w:val="007F7E2C"/>
    <w:rsid w:val="008007ED"/>
    <w:rsid w:val="00800BA6"/>
    <w:rsid w:val="008012BE"/>
    <w:rsid w:val="00801909"/>
    <w:rsid w:val="00801948"/>
    <w:rsid w:val="00801EA9"/>
    <w:rsid w:val="00802761"/>
    <w:rsid w:val="00802A5C"/>
    <w:rsid w:val="0080337A"/>
    <w:rsid w:val="008034DC"/>
    <w:rsid w:val="008039EA"/>
    <w:rsid w:val="00803B27"/>
    <w:rsid w:val="00803F02"/>
    <w:rsid w:val="00805A95"/>
    <w:rsid w:val="00805F04"/>
    <w:rsid w:val="00806300"/>
    <w:rsid w:val="008065CA"/>
    <w:rsid w:val="00806B3D"/>
    <w:rsid w:val="00806FA0"/>
    <w:rsid w:val="0080709F"/>
    <w:rsid w:val="00810A70"/>
    <w:rsid w:val="00810FAB"/>
    <w:rsid w:val="008115C0"/>
    <w:rsid w:val="0081181E"/>
    <w:rsid w:val="00811852"/>
    <w:rsid w:val="008124AB"/>
    <w:rsid w:val="00812DEC"/>
    <w:rsid w:val="00813133"/>
    <w:rsid w:val="00813500"/>
    <w:rsid w:val="008139C0"/>
    <w:rsid w:val="00813CC7"/>
    <w:rsid w:val="00814098"/>
    <w:rsid w:val="00815464"/>
    <w:rsid w:val="00815CFC"/>
    <w:rsid w:val="00815ED6"/>
    <w:rsid w:val="0081678C"/>
    <w:rsid w:val="00816F03"/>
    <w:rsid w:val="00817471"/>
    <w:rsid w:val="0082044D"/>
    <w:rsid w:val="00820501"/>
    <w:rsid w:val="00821565"/>
    <w:rsid w:val="0082164E"/>
    <w:rsid w:val="00821CA0"/>
    <w:rsid w:val="008221F6"/>
    <w:rsid w:val="0082265B"/>
    <w:rsid w:val="00822887"/>
    <w:rsid w:val="00822A5E"/>
    <w:rsid w:val="00822E87"/>
    <w:rsid w:val="00823058"/>
    <w:rsid w:val="00823083"/>
    <w:rsid w:val="008230B0"/>
    <w:rsid w:val="008243E2"/>
    <w:rsid w:val="0082519F"/>
    <w:rsid w:val="008264BC"/>
    <w:rsid w:val="00826CD7"/>
    <w:rsid w:val="0083070C"/>
    <w:rsid w:val="00830A9E"/>
    <w:rsid w:val="0083110B"/>
    <w:rsid w:val="00831242"/>
    <w:rsid w:val="00831A26"/>
    <w:rsid w:val="00831E43"/>
    <w:rsid w:val="0083268E"/>
    <w:rsid w:val="00832C38"/>
    <w:rsid w:val="0083320C"/>
    <w:rsid w:val="00833624"/>
    <w:rsid w:val="008336CA"/>
    <w:rsid w:val="00833E09"/>
    <w:rsid w:val="00834E23"/>
    <w:rsid w:val="00835E02"/>
    <w:rsid w:val="00835F45"/>
    <w:rsid w:val="0083600D"/>
    <w:rsid w:val="00836B1E"/>
    <w:rsid w:val="0083711C"/>
    <w:rsid w:val="0083723C"/>
    <w:rsid w:val="008378C3"/>
    <w:rsid w:val="00837EDE"/>
    <w:rsid w:val="008402E6"/>
    <w:rsid w:val="008403E8"/>
    <w:rsid w:val="008418D0"/>
    <w:rsid w:val="0084213C"/>
    <w:rsid w:val="0084336A"/>
    <w:rsid w:val="00843DBB"/>
    <w:rsid w:val="00844F0B"/>
    <w:rsid w:val="00845646"/>
    <w:rsid w:val="0084678D"/>
    <w:rsid w:val="008467CB"/>
    <w:rsid w:val="00846891"/>
    <w:rsid w:val="00847EC3"/>
    <w:rsid w:val="00851C08"/>
    <w:rsid w:val="00853344"/>
    <w:rsid w:val="008535E4"/>
    <w:rsid w:val="008537CD"/>
    <w:rsid w:val="00853A72"/>
    <w:rsid w:val="00854DF8"/>
    <w:rsid w:val="00854F87"/>
    <w:rsid w:val="0085578D"/>
    <w:rsid w:val="00855D82"/>
    <w:rsid w:val="00856529"/>
    <w:rsid w:val="00856B4E"/>
    <w:rsid w:val="00860811"/>
    <w:rsid w:val="00861FCE"/>
    <w:rsid w:val="00862F3F"/>
    <w:rsid w:val="00863811"/>
    <w:rsid w:val="00863B85"/>
    <w:rsid w:val="008640D6"/>
    <w:rsid w:val="00864BD9"/>
    <w:rsid w:val="00864D24"/>
    <w:rsid w:val="00865085"/>
    <w:rsid w:val="008652FA"/>
    <w:rsid w:val="008662BE"/>
    <w:rsid w:val="00870B81"/>
    <w:rsid w:val="00870D5D"/>
    <w:rsid w:val="00871A85"/>
    <w:rsid w:val="008720DE"/>
    <w:rsid w:val="0087267D"/>
    <w:rsid w:val="00872C34"/>
    <w:rsid w:val="00873231"/>
    <w:rsid w:val="0087342A"/>
    <w:rsid w:val="00874301"/>
    <w:rsid w:val="008744FB"/>
    <w:rsid w:val="00874572"/>
    <w:rsid w:val="0087557F"/>
    <w:rsid w:val="008758BC"/>
    <w:rsid w:val="0087624B"/>
    <w:rsid w:val="0087693B"/>
    <w:rsid w:val="00880039"/>
    <w:rsid w:val="00880C4C"/>
    <w:rsid w:val="00881609"/>
    <w:rsid w:val="0088163D"/>
    <w:rsid w:val="0088199F"/>
    <w:rsid w:val="00884221"/>
    <w:rsid w:val="008847C1"/>
    <w:rsid w:val="0088524E"/>
    <w:rsid w:val="00885590"/>
    <w:rsid w:val="008859DC"/>
    <w:rsid w:val="00887904"/>
    <w:rsid w:val="00887C65"/>
    <w:rsid w:val="00890C43"/>
    <w:rsid w:val="00890CB2"/>
    <w:rsid w:val="00890CFD"/>
    <w:rsid w:val="00893369"/>
    <w:rsid w:val="008933E0"/>
    <w:rsid w:val="00894A94"/>
    <w:rsid w:val="00895BFF"/>
    <w:rsid w:val="00896CE0"/>
    <w:rsid w:val="00896DD6"/>
    <w:rsid w:val="00897281"/>
    <w:rsid w:val="0089777F"/>
    <w:rsid w:val="00897863"/>
    <w:rsid w:val="00897CD1"/>
    <w:rsid w:val="008A0E8D"/>
    <w:rsid w:val="008A15A5"/>
    <w:rsid w:val="008A48D1"/>
    <w:rsid w:val="008A48D2"/>
    <w:rsid w:val="008A52F0"/>
    <w:rsid w:val="008A5E50"/>
    <w:rsid w:val="008A5ED9"/>
    <w:rsid w:val="008A6BB7"/>
    <w:rsid w:val="008A74EA"/>
    <w:rsid w:val="008A795C"/>
    <w:rsid w:val="008A7C53"/>
    <w:rsid w:val="008B079F"/>
    <w:rsid w:val="008B083F"/>
    <w:rsid w:val="008B1B8E"/>
    <w:rsid w:val="008B1C10"/>
    <w:rsid w:val="008B26AB"/>
    <w:rsid w:val="008B5B25"/>
    <w:rsid w:val="008B6257"/>
    <w:rsid w:val="008B6B0E"/>
    <w:rsid w:val="008B76DC"/>
    <w:rsid w:val="008B77FD"/>
    <w:rsid w:val="008B7B26"/>
    <w:rsid w:val="008B7F73"/>
    <w:rsid w:val="008C07EA"/>
    <w:rsid w:val="008C0ED9"/>
    <w:rsid w:val="008C14BA"/>
    <w:rsid w:val="008C40FD"/>
    <w:rsid w:val="008C46EC"/>
    <w:rsid w:val="008C4E4C"/>
    <w:rsid w:val="008C52C6"/>
    <w:rsid w:val="008C5E28"/>
    <w:rsid w:val="008C6668"/>
    <w:rsid w:val="008C6BE3"/>
    <w:rsid w:val="008C6C17"/>
    <w:rsid w:val="008C75FB"/>
    <w:rsid w:val="008C7612"/>
    <w:rsid w:val="008C7E25"/>
    <w:rsid w:val="008D09BE"/>
    <w:rsid w:val="008D0A7E"/>
    <w:rsid w:val="008D0D81"/>
    <w:rsid w:val="008D3605"/>
    <w:rsid w:val="008D399A"/>
    <w:rsid w:val="008D4052"/>
    <w:rsid w:val="008D41A5"/>
    <w:rsid w:val="008D4F4E"/>
    <w:rsid w:val="008D67DE"/>
    <w:rsid w:val="008D74DC"/>
    <w:rsid w:val="008D783F"/>
    <w:rsid w:val="008D7EC5"/>
    <w:rsid w:val="008D7FE7"/>
    <w:rsid w:val="008E096C"/>
    <w:rsid w:val="008E17D9"/>
    <w:rsid w:val="008E22F0"/>
    <w:rsid w:val="008E24DA"/>
    <w:rsid w:val="008E344D"/>
    <w:rsid w:val="008E3D37"/>
    <w:rsid w:val="008E5DD2"/>
    <w:rsid w:val="008E69C2"/>
    <w:rsid w:val="008E7502"/>
    <w:rsid w:val="008E7E0D"/>
    <w:rsid w:val="008F167C"/>
    <w:rsid w:val="008F1B6A"/>
    <w:rsid w:val="008F1E4A"/>
    <w:rsid w:val="008F206B"/>
    <w:rsid w:val="008F2542"/>
    <w:rsid w:val="008F2F4B"/>
    <w:rsid w:val="008F420C"/>
    <w:rsid w:val="008F47BA"/>
    <w:rsid w:val="008F4E22"/>
    <w:rsid w:val="008F541A"/>
    <w:rsid w:val="008F57E2"/>
    <w:rsid w:val="008F5D40"/>
    <w:rsid w:val="008F709B"/>
    <w:rsid w:val="008F7141"/>
    <w:rsid w:val="008F7FEF"/>
    <w:rsid w:val="00900666"/>
    <w:rsid w:val="00900EF9"/>
    <w:rsid w:val="009015AE"/>
    <w:rsid w:val="0090238A"/>
    <w:rsid w:val="00902F36"/>
    <w:rsid w:val="0090304F"/>
    <w:rsid w:val="00903909"/>
    <w:rsid w:val="0090589E"/>
    <w:rsid w:val="009063D7"/>
    <w:rsid w:val="00906633"/>
    <w:rsid w:val="0090680D"/>
    <w:rsid w:val="0090702B"/>
    <w:rsid w:val="00907E68"/>
    <w:rsid w:val="00910653"/>
    <w:rsid w:val="00912851"/>
    <w:rsid w:val="0091285A"/>
    <w:rsid w:val="009135C7"/>
    <w:rsid w:val="009142F3"/>
    <w:rsid w:val="009146F9"/>
    <w:rsid w:val="00914A9F"/>
    <w:rsid w:val="00916280"/>
    <w:rsid w:val="00916684"/>
    <w:rsid w:val="00917E05"/>
    <w:rsid w:val="009205F3"/>
    <w:rsid w:val="00920860"/>
    <w:rsid w:val="00920FD5"/>
    <w:rsid w:val="009233DA"/>
    <w:rsid w:val="00925A9D"/>
    <w:rsid w:val="00925CCE"/>
    <w:rsid w:val="009302CB"/>
    <w:rsid w:val="009308C2"/>
    <w:rsid w:val="00932E8D"/>
    <w:rsid w:val="00934227"/>
    <w:rsid w:val="009342CB"/>
    <w:rsid w:val="00935008"/>
    <w:rsid w:val="009355B3"/>
    <w:rsid w:val="009357E9"/>
    <w:rsid w:val="00935ABC"/>
    <w:rsid w:val="00936AAA"/>
    <w:rsid w:val="00937775"/>
    <w:rsid w:val="009401B8"/>
    <w:rsid w:val="009402AB"/>
    <w:rsid w:val="009413B7"/>
    <w:rsid w:val="00941470"/>
    <w:rsid w:val="00941BFA"/>
    <w:rsid w:val="00942210"/>
    <w:rsid w:val="00942E69"/>
    <w:rsid w:val="00943137"/>
    <w:rsid w:val="009435AE"/>
    <w:rsid w:val="00943635"/>
    <w:rsid w:val="00943B5C"/>
    <w:rsid w:val="00943BB3"/>
    <w:rsid w:val="0094404F"/>
    <w:rsid w:val="00944727"/>
    <w:rsid w:val="00944E72"/>
    <w:rsid w:val="00945F6D"/>
    <w:rsid w:val="009466AA"/>
    <w:rsid w:val="00946766"/>
    <w:rsid w:val="0094694A"/>
    <w:rsid w:val="00947413"/>
    <w:rsid w:val="009504D0"/>
    <w:rsid w:val="0095065B"/>
    <w:rsid w:val="00951129"/>
    <w:rsid w:val="0095198D"/>
    <w:rsid w:val="00951E67"/>
    <w:rsid w:val="00952336"/>
    <w:rsid w:val="0095253D"/>
    <w:rsid w:val="00952772"/>
    <w:rsid w:val="00952899"/>
    <w:rsid w:val="00953C7E"/>
    <w:rsid w:val="009549CC"/>
    <w:rsid w:val="00956111"/>
    <w:rsid w:val="009566DC"/>
    <w:rsid w:val="009567A5"/>
    <w:rsid w:val="00956E33"/>
    <w:rsid w:val="00956F11"/>
    <w:rsid w:val="009572EB"/>
    <w:rsid w:val="0095796B"/>
    <w:rsid w:val="00957982"/>
    <w:rsid w:val="009601F2"/>
    <w:rsid w:val="00960D37"/>
    <w:rsid w:val="00960E70"/>
    <w:rsid w:val="00961326"/>
    <w:rsid w:val="009613A0"/>
    <w:rsid w:val="00961E1F"/>
    <w:rsid w:val="009621A1"/>
    <w:rsid w:val="00962A05"/>
    <w:rsid w:val="009643D4"/>
    <w:rsid w:val="00964853"/>
    <w:rsid w:val="00966682"/>
    <w:rsid w:val="00966CE2"/>
    <w:rsid w:val="00966D6E"/>
    <w:rsid w:val="00967120"/>
    <w:rsid w:val="0096755A"/>
    <w:rsid w:val="00967759"/>
    <w:rsid w:val="00970170"/>
    <w:rsid w:val="009708D6"/>
    <w:rsid w:val="00970DA9"/>
    <w:rsid w:val="00970F5E"/>
    <w:rsid w:val="009717A4"/>
    <w:rsid w:val="00971D08"/>
    <w:rsid w:val="009721FF"/>
    <w:rsid w:val="00972486"/>
    <w:rsid w:val="00972CF6"/>
    <w:rsid w:val="009731E4"/>
    <w:rsid w:val="00973B40"/>
    <w:rsid w:val="00973D19"/>
    <w:rsid w:val="00973F2B"/>
    <w:rsid w:val="009745C5"/>
    <w:rsid w:val="00974BB8"/>
    <w:rsid w:val="0097584E"/>
    <w:rsid w:val="00976553"/>
    <w:rsid w:val="00976652"/>
    <w:rsid w:val="00977076"/>
    <w:rsid w:val="00977D1A"/>
    <w:rsid w:val="00980986"/>
    <w:rsid w:val="00980B90"/>
    <w:rsid w:val="00981859"/>
    <w:rsid w:val="00981E8D"/>
    <w:rsid w:val="00982518"/>
    <w:rsid w:val="00982B61"/>
    <w:rsid w:val="00982C91"/>
    <w:rsid w:val="00983623"/>
    <w:rsid w:val="00983FE1"/>
    <w:rsid w:val="009853EA"/>
    <w:rsid w:val="00986983"/>
    <w:rsid w:val="00987073"/>
    <w:rsid w:val="0098746F"/>
    <w:rsid w:val="00987C12"/>
    <w:rsid w:val="00987F98"/>
    <w:rsid w:val="00992701"/>
    <w:rsid w:val="00993412"/>
    <w:rsid w:val="009939EB"/>
    <w:rsid w:val="00993AD7"/>
    <w:rsid w:val="00993CFA"/>
    <w:rsid w:val="00993F4B"/>
    <w:rsid w:val="0099422C"/>
    <w:rsid w:val="0099481D"/>
    <w:rsid w:val="00995A67"/>
    <w:rsid w:val="009960C1"/>
    <w:rsid w:val="00996637"/>
    <w:rsid w:val="00996739"/>
    <w:rsid w:val="009967A2"/>
    <w:rsid w:val="00996BFE"/>
    <w:rsid w:val="009973A4"/>
    <w:rsid w:val="009A2663"/>
    <w:rsid w:val="009A274D"/>
    <w:rsid w:val="009A31C0"/>
    <w:rsid w:val="009A37E6"/>
    <w:rsid w:val="009A4148"/>
    <w:rsid w:val="009A4BDB"/>
    <w:rsid w:val="009A59E8"/>
    <w:rsid w:val="009A5EB6"/>
    <w:rsid w:val="009A692F"/>
    <w:rsid w:val="009A6C65"/>
    <w:rsid w:val="009A7207"/>
    <w:rsid w:val="009A75DD"/>
    <w:rsid w:val="009A7874"/>
    <w:rsid w:val="009A79C8"/>
    <w:rsid w:val="009A7B9E"/>
    <w:rsid w:val="009B0032"/>
    <w:rsid w:val="009B16CD"/>
    <w:rsid w:val="009B1870"/>
    <w:rsid w:val="009B1EF2"/>
    <w:rsid w:val="009B216D"/>
    <w:rsid w:val="009B250E"/>
    <w:rsid w:val="009B4834"/>
    <w:rsid w:val="009B489F"/>
    <w:rsid w:val="009B52BF"/>
    <w:rsid w:val="009B5E32"/>
    <w:rsid w:val="009B605D"/>
    <w:rsid w:val="009B657A"/>
    <w:rsid w:val="009B6FF2"/>
    <w:rsid w:val="009B7872"/>
    <w:rsid w:val="009C00DB"/>
    <w:rsid w:val="009C01F5"/>
    <w:rsid w:val="009C02BF"/>
    <w:rsid w:val="009C0E8C"/>
    <w:rsid w:val="009C0FF0"/>
    <w:rsid w:val="009C1703"/>
    <w:rsid w:val="009C1EEE"/>
    <w:rsid w:val="009C207A"/>
    <w:rsid w:val="009C2985"/>
    <w:rsid w:val="009C387B"/>
    <w:rsid w:val="009C3C64"/>
    <w:rsid w:val="009C7383"/>
    <w:rsid w:val="009C7FF9"/>
    <w:rsid w:val="009D209B"/>
    <w:rsid w:val="009D27A7"/>
    <w:rsid w:val="009D2951"/>
    <w:rsid w:val="009D344A"/>
    <w:rsid w:val="009D3F4A"/>
    <w:rsid w:val="009D492F"/>
    <w:rsid w:val="009D513E"/>
    <w:rsid w:val="009D5817"/>
    <w:rsid w:val="009D5B00"/>
    <w:rsid w:val="009D5CFF"/>
    <w:rsid w:val="009D71D5"/>
    <w:rsid w:val="009D783D"/>
    <w:rsid w:val="009E16EF"/>
    <w:rsid w:val="009E1987"/>
    <w:rsid w:val="009E2356"/>
    <w:rsid w:val="009E26BA"/>
    <w:rsid w:val="009E3F93"/>
    <w:rsid w:val="009E4EE9"/>
    <w:rsid w:val="009E5314"/>
    <w:rsid w:val="009E5B87"/>
    <w:rsid w:val="009E68C5"/>
    <w:rsid w:val="009E6C51"/>
    <w:rsid w:val="009E7051"/>
    <w:rsid w:val="009E707A"/>
    <w:rsid w:val="009E77B8"/>
    <w:rsid w:val="009E7C47"/>
    <w:rsid w:val="009E7DD7"/>
    <w:rsid w:val="009F05E4"/>
    <w:rsid w:val="009F0E11"/>
    <w:rsid w:val="009F1D53"/>
    <w:rsid w:val="009F2382"/>
    <w:rsid w:val="009F29C0"/>
    <w:rsid w:val="009F2A49"/>
    <w:rsid w:val="009F3AB4"/>
    <w:rsid w:val="009F3F4E"/>
    <w:rsid w:val="009F66BD"/>
    <w:rsid w:val="009F6930"/>
    <w:rsid w:val="009F7C90"/>
    <w:rsid w:val="00A00654"/>
    <w:rsid w:val="00A00751"/>
    <w:rsid w:val="00A009BF"/>
    <w:rsid w:val="00A00CCF"/>
    <w:rsid w:val="00A019F9"/>
    <w:rsid w:val="00A01BB9"/>
    <w:rsid w:val="00A0243E"/>
    <w:rsid w:val="00A0270E"/>
    <w:rsid w:val="00A03C33"/>
    <w:rsid w:val="00A0416E"/>
    <w:rsid w:val="00A04A67"/>
    <w:rsid w:val="00A054F9"/>
    <w:rsid w:val="00A0599C"/>
    <w:rsid w:val="00A05B8B"/>
    <w:rsid w:val="00A06336"/>
    <w:rsid w:val="00A074CE"/>
    <w:rsid w:val="00A0756D"/>
    <w:rsid w:val="00A076CE"/>
    <w:rsid w:val="00A07C67"/>
    <w:rsid w:val="00A11765"/>
    <w:rsid w:val="00A11FE1"/>
    <w:rsid w:val="00A12A57"/>
    <w:rsid w:val="00A12AB7"/>
    <w:rsid w:val="00A12B6A"/>
    <w:rsid w:val="00A130B6"/>
    <w:rsid w:val="00A132C1"/>
    <w:rsid w:val="00A1393E"/>
    <w:rsid w:val="00A154FB"/>
    <w:rsid w:val="00A158B7"/>
    <w:rsid w:val="00A16281"/>
    <w:rsid w:val="00A17567"/>
    <w:rsid w:val="00A22486"/>
    <w:rsid w:val="00A247ED"/>
    <w:rsid w:val="00A24B23"/>
    <w:rsid w:val="00A24D24"/>
    <w:rsid w:val="00A25555"/>
    <w:rsid w:val="00A2628F"/>
    <w:rsid w:val="00A2641F"/>
    <w:rsid w:val="00A27472"/>
    <w:rsid w:val="00A27A83"/>
    <w:rsid w:val="00A30D2A"/>
    <w:rsid w:val="00A316F4"/>
    <w:rsid w:val="00A32FA9"/>
    <w:rsid w:val="00A34661"/>
    <w:rsid w:val="00A4016C"/>
    <w:rsid w:val="00A40389"/>
    <w:rsid w:val="00A408F0"/>
    <w:rsid w:val="00A41FD3"/>
    <w:rsid w:val="00A4230A"/>
    <w:rsid w:val="00A4349D"/>
    <w:rsid w:val="00A44D4D"/>
    <w:rsid w:val="00A457C1"/>
    <w:rsid w:val="00A466CD"/>
    <w:rsid w:val="00A46766"/>
    <w:rsid w:val="00A4725A"/>
    <w:rsid w:val="00A47FA4"/>
    <w:rsid w:val="00A50B77"/>
    <w:rsid w:val="00A50D6C"/>
    <w:rsid w:val="00A523A7"/>
    <w:rsid w:val="00A5240D"/>
    <w:rsid w:val="00A55738"/>
    <w:rsid w:val="00A563AD"/>
    <w:rsid w:val="00A566D4"/>
    <w:rsid w:val="00A567A4"/>
    <w:rsid w:val="00A56995"/>
    <w:rsid w:val="00A607BB"/>
    <w:rsid w:val="00A61BA6"/>
    <w:rsid w:val="00A61F7A"/>
    <w:rsid w:val="00A62528"/>
    <w:rsid w:val="00A63088"/>
    <w:rsid w:val="00A63121"/>
    <w:rsid w:val="00A64CA1"/>
    <w:rsid w:val="00A656F7"/>
    <w:rsid w:val="00A660C2"/>
    <w:rsid w:val="00A67189"/>
    <w:rsid w:val="00A675AB"/>
    <w:rsid w:val="00A70717"/>
    <w:rsid w:val="00A7200D"/>
    <w:rsid w:val="00A720B1"/>
    <w:rsid w:val="00A72572"/>
    <w:rsid w:val="00A7277C"/>
    <w:rsid w:val="00A73F29"/>
    <w:rsid w:val="00A744E2"/>
    <w:rsid w:val="00A748FA"/>
    <w:rsid w:val="00A7694A"/>
    <w:rsid w:val="00A76ADD"/>
    <w:rsid w:val="00A77626"/>
    <w:rsid w:val="00A83131"/>
    <w:rsid w:val="00A83AD6"/>
    <w:rsid w:val="00A83CFB"/>
    <w:rsid w:val="00A84141"/>
    <w:rsid w:val="00A8508C"/>
    <w:rsid w:val="00A85959"/>
    <w:rsid w:val="00A863D9"/>
    <w:rsid w:val="00A868D3"/>
    <w:rsid w:val="00A879E1"/>
    <w:rsid w:val="00A90285"/>
    <w:rsid w:val="00A90A35"/>
    <w:rsid w:val="00A926BD"/>
    <w:rsid w:val="00A93108"/>
    <w:rsid w:val="00A9325C"/>
    <w:rsid w:val="00A941EC"/>
    <w:rsid w:val="00A94C1E"/>
    <w:rsid w:val="00A95181"/>
    <w:rsid w:val="00A95E79"/>
    <w:rsid w:val="00A96482"/>
    <w:rsid w:val="00A96A53"/>
    <w:rsid w:val="00A96C66"/>
    <w:rsid w:val="00A97654"/>
    <w:rsid w:val="00A97CC6"/>
    <w:rsid w:val="00AA0020"/>
    <w:rsid w:val="00AA066D"/>
    <w:rsid w:val="00AA1974"/>
    <w:rsid w:val="00AA2DD6"/>
    <w:rsid w:val="00AA3DF4"/>
    <w:rsid w:val="00AA4611"/>
    <w:rsid w:val="00AA4921"/>
    <w:rsid w:val="00AA4A3D"/>
    <w:rsid w:val="00AA56A6"/>
    <w:rsid w:val="00AA5A37"/>
    <w:rsid w:val="00AA66C7"/>
    <w:rsid w:val="00AA7438"/>
    <w:rsid w:val="00AA7E63"/>
    <w:rsid w:val="00AB001E"/>
    <w:rsid w:val="00AB0E8C"/>
    <w:rsid w:val="00AB0F95"/>
    <w:rsid w:val="00AB1413"/>
    <w:rsid w:val="00AB195C"/>
    <w:rsid w:val="00AB1A6A"/>
    <w:rsid w:val="00AB1C0D"/>
    <w:rsid w:val="00AB1C66"/>
    <w:rsid w:val="00AB2660"/>
    <w:rsid w:val="00AB2F16"/>
    <w:rsid w:val="00AB3E4A"/>
    <w:rsid w:val="00AB4518"/>
    <w:rsid w:val="00AB51B3"/>
    <w:rsid w:val="00AB5593"/>
    <w:rsid w:val="00AB5D98"/>
    <w:rsid w:val="00AB68CB"/>
    <w:rsid w:val="00AB72E5"/>
    <w:rsid w:val="00AB7457"/>
    <w:rsid w:val="00AB74E0"/>
    <w:rsid w:val="00AB7575"/>
    <w:rsid w:val="00AC048B"/>
    <w:rsid w:val="00AC0C29"/>
    <w:rsid w:val="00AC117D"/>
    <w:rsid w:val="00AC17D1"/>
    <w:rsid w:val="00AC20AC"/>
    <w:rsid w:val="00AC2ED7"/>
    <w:rsid w:val="00AC33F4"/>
    <w:rsid w:val="00AC39F2"/>
    <w:rsid w:val="00AC3A06"/>
    <w:rsid w:val="00AC3EB6"/>
    <w:rsid w:val="00AC4229"/>
    <w:rsid w:val="00AC4546"/>
    <w:rsid w:val="00AC53EA"/>
    <w:rsid w:val="00AC5F1D"/>
    <w:rsid w:val="00AC6FEB"/>
    <w:rsid w:val="00AC74CC"/>
    <w:rsid w:val="00AC7663"/>
    <w:rsid w:val="00AC7A97"/>
    <w:rsid w:val="00AD08CE"/>
    <w:rsid w:val="00AD0F38"/>
    <w:rsid w:val="00AD1161"/>
    <w:rsid w:val="00AD261B"/>
    <w:rsid w:val="00AD30EC"/>
    <w:rsid w:val="00AD32BB"/>
    <w:rsid w:val="00AD3727"/>
    <w:rsid w:val="00AD3A92"/>
    <w:rsid w:val="00AD4DBE"/>
    <w:rsid w:val="00AD512A"/>
    <w:rsid w:val="00AD5361"/>
    <w:rsid w:val="00AD74DB"/>
    <w:rsid w:val="00AD79FC"/>
    <w:rsid w:val="00AD7FDE"/>
    <w:rsid w:val="00AE0324"/>
    <w:rsid w:val="00AE03CE"/>
    <w:rsid w:val="00AE0B53"/>
    <w:rsid w:val="00AE18F6"/>
    <w:rsid w:val="00AE35F1"/>
    <w:rsid w:val="00AE39B4"/>
    <w:rsid w:val="00AE3A40"/>
    <w:rsid w:val="00AE44DB"/>
    <w:rsid w:val="00AE46B0"/>
    <w:rsid w:val="00AE4873"/>
    <w:rsid w:val="00AE4CB0"/>
    <w:rsid w:val="00AE55F1"/>
    <w:rsid w:val="00AE60D9"/>
    <w:rsid w:val="00AE6F27"/>
    <w:rsid w:val="00AE7E80"/>
    <w:rsid w:val="00AF032F"/>
    <w:rsid w:val="00AF07B2"/>
    <w:rsid w:val="00AF115F"/>
    <w:rsid w:val="00AF22A7"/>
    <w:rsid w:val="00AF253F"/>
    <w:rsid w:val="00AF3B11"/>
    <w:rsid w:val="00AF4FE5"/>
    <w:rsid w:val="00AF5479"/>
    <w:rsid w:val="00AF58D7"/>
    <w:rsid w:val="00AF5EF3"/>
    <w:rsid w:val="00AF65BF"/>
    <w:rsid w:val="00AF6ABA"/>
    <w:rsid w:val="00AF6D4C"/>
    <w:rsid w:val="00AF6E7E"/>
    <w:rsid w:val="00AF6F74"/>
    <w:rsid w:val="00B0031A"/>
    <w:rsid w:val="00B008C5"/>
    <w:rsid w:val="00B00C33"/>
    <w:rsid w:val="00B00F62"/>
    <w:rsid w:val="00B0100F"/>
    <w:rsid w:val="00B01459"/>
    <w:rsid w:val="00B01EBF"/>
    <w:rsid w:val="00B02030"/>
    <w:rsid w:val="00B029EB"/>
    <w:rsid w:val="00B0330D"/>
    <w:rsid w:val="00B039F1"/>
    <w:rsid w:val="00B07371"/>
    <w:rsid w:val="00B074BA"/>
    <w:rsid w:val="00B10F7B"/>
    <w:rsid w:val="00B110B0"/>
    <w:rsid w:val="00B120C8"/>
    <w:rsid w:val="00B128B6"/>
    <w:rsid w:val="00B13618"/>
    <w:rsid w:val="00B13A73"/>
    <w:rsid w:val="00B14235"/>
    <w:rsid w:val="00B1458B"/>
    <w:rsid w:val="00B14A3A"/>
    <w:rsid w:val="00B15BE6"/>
    <w:rsid w:val="00B15D34"/>
    <w:rsid w:val="00B16A36"/>
    <w:rsid w:val="00B16C3E"/>
    <w:rsid w:val="00B17070"/>
    <w:rsid w:val="00B204F2"/>
    <w:rsid w:val="00B209D9"/>
    <w:rsid w:val="00B211C5"/>
    <w:rsid w:val="00B21B16"/>
    <w:rsid w:val="00B22631"/>
    <w:rsid w:val="00B226AE"/>
    <w:rsid w:val="00B22F61"/>
    <w:rsid w:val="00B23F41"/>
    <w:rsid w:val="00B24889"/>
    <w:rsid w:val="00B24D1A"/>
    <w:rsid w:val="00B2598D"/>
    <w:rsid w:val="00B259CC"/>
    <w:rsid w:val="00B25BE2"/>
    <w:rsid w:val="00B25C98"/>
    <w:rsid w:val="00B26AAC"/>
    <w:rsid w:val="00B27CDB"/>
    <w:rsid w:val="00B30088"/>
    <w:rsid w:val="00B30C00"/>
    <w:rsid w:val="00B30C1C"/>
    <w:rsid w:val="00B31294"/>
    <w:rsid w:val="00B31456"/>
    <w:rsid w:val="00B314A4"/>
    <w:rsid w:val="00B3294A"/>
    <w:rsid w:val="00B33B80"/>
    <w:rsid w:val="00B33B9A"/>
    <w:rsid w:val="00B33C3B"/>
    <w:rsid w:val="00B33EF9"/>
    <w:rsid w:val="00B34738"/>
    <w:rsid w:val="00B3585E"/>
    <w:rsid w:val="00B359B2"/>
    <w:rsid w:val="00B36BD0"/>
    <w:rsid w:val="00B40E95"/>
    <w:rsid w:val="00B41126"/>
    <w:rsid w:val="00B41907"/>
    <w:rsid w:val="00B4205D"/>
    <w:rsid w:val="00B42230"/>
    <w:rsid w:val="00B4300A"/>
    <w:rsid w:val="00B4532B"/>
    <w:rsid w:val="00B456E9"/>
    <w:rsid w:val="00B45F01"/>
    <w:rsid w:val="00B46043"/>
    <w:rsid w:val="00B465BE"/>
    <w:rsid w:val="00B46BD7"/>
    <w:rsid w:val="00B46C64"/>
    <w:rsid w:val="00B478A3"/>
    <w:rsid w:val="00B47F1D"/>
    <w:rsid w:val="00B50821"/>
    <w:rsid w:val="00B51EEB"/>
    <w:rsid w:val="00B52195"/>
    <w:rsid w:val="00B52C1C"/>
    <w:rsid w:val="00B53133"/>
    <w:rsid w:val="00B53A94"/>
    <w:rsid w:val="00B5481F"/>
    <w:rsid w:val="00B558CD"/>
    <w:rsid w:val="00B5595D"/>
    <w:rsid w:val="00B55B44"/>
    <w:rsid w:val="00B5647E"/>
    <w:rsid w:val="00B577FE"/>
    <w:rsid w:val="00B57964"/>
    <w:rsid w:val="00B60A9F"/>
    <w:rsid w:val="00B62327"/>
    <w:rsid w:val="00B6358B"/>
    <w:rsid w:val="00B63DB5"/>
    <w:rsid w:val="00B645DA"/>
    <w:rsid w:val="00B647CF"/>
    <w:rsid w:val="00B64814"/>
    <w:rsid w:val="00B65203"/>
    <w:rsid w:val="00B65396"/>
    <w:rsid w:val="00B65518"/>
    <w:rsid w:val="00B65C76"/>
    <w:rsid w:val="00B65CF6"/>
    <w:rsid w:val="00B66352"/>
    <w:rsid w:val="00B67638"/>
    <w:rsid w:val="00B67F42"/>
    <w:rsid w:val="00B70119"/>
    <w:rsid w:val="00B70F77"/>
    <w:rsid w:val="00B710A1"/>
    <w:rsid w:val="00B711DB"/>
    <w:rsid w:val="00B7141A"/>
    <w:rsid w:val="00B717AE"/>
    <w:rsid w:val="00B717EF"/>
    <w:rsid w:val="00B71947"/>
    <w:rsid w:val="00B72D88"/>
    <w:rsid w:val="00B72F01"/>
    <w:rsid w:val="00B73999"/>
    <w:rsid w:val="00B755CB"/>
    <w:rsid w:val="00B756EC"/>
    <w:rsid w:val="00B756F6"/>
    <w:rsid w:val="00B76A0C"/>
    <w:rsid w:val="00B77AAC"/>
    <w:rsid w:val="00B77CDA"/>
    <w:rsid w:val="00B801CA"/>
    <w:rsid w:val="00B8020D"/>
    <w:rsid w:val="00B802A7"/>
    <w:rsid w:val="00B80332"/>
    <w:rsid w:val="00B81561"/>
    <w:rsid w:val="00B815F5"/>
    <w:rsid w:val="00B81A72"/>
    <w:rsid w:val="00B81C3C"/>
    <w:rsid w:val="00B8293A"/>
    <w:rsid w:val="00B82C2F"/>
    <w:rsid w:val="00B82D34"/>
    <w:rsid w:val="00B85110"/>
    <w:rsid w:val="00B8788C"/>
    <w:rsid w:val="00B9172D"/>
    <w:rsid w:val="00B91EFE"/>
    <w:rsid w:val="00B92B3B"/>
    <w:rsid w:val="00B92D79"/>
    <w:rsid w:val="00B92DBB"/>
    <w:rsid w:val="00B94151"/>
    <w:rsid w:val="00B94393"/>
    <w:rsid w:val="00B94F38"/>
    <w:rsid w:val="00B95081"/>
    <w:rsid w:val="00B9575B"/>
    <w:rsid w:val="00B958BD"/>
    <w:rsid w:val="00B95E30"/>
    <w:rsid w:val="00B96472"/>
    <w:rsid w:val="00BA08D4"/>
    <w:rsid w:val="00BA0DC6"/>
    <w:rsid w:val="00BA1BF4"/>
    <w:rsid w:val="00BA256D"/>
    <w:rsid w:val="00BA2636"/>
    <w:rsid w:val="00BA2A8D"/>
    <w:rsid w:val="00BA2EFE"/>
    <w:rsid w:val="00BA33AC"/>
    <w:rsid w:val="00BA490B"/>
    <w:rsid w:val="00BA4AC4"/>
    <w:rsid w:val="00BA5278"/>
    <w:rsid w:val="00BA5F37"/>
    <w:rsid w:val="00BA62A4"/>
    <w:rsid w:val="00BA6315"/>
    <w:rsid w:val="00BB120C"/>
    <w:rsid w:val="00BB13BB"/>
    <w:rsid w:val="00BB1CE8"/>
    <w:rsid w:val="00BB4A41"/>
    <w:rsid w:val="00BB4F51"/>
    <w:rsid w:val="00BB58E1"/>
    <w:rsid w:val="00BB627C"/>
    <w:rsid w:val="00BB64F0"/>
    <w:rsid w:val="00BB6575"/>
    <w:rsid w:val="00BB6AD2"/>
    <w:rsid w:val="00BB6D5E"/>
    <w:rsid w:val="00BB7307"/>
    <w:rsid w:val="00BB7352"/>
    <w:rsid w:val="00BB75DA"/>
    <w:rsid w:val="00BC1317"/>
    <w:rsid w:val="00BC1CAF"/>
    <w:rsid w:val="00BC27A2"/>
    <w:rsid w:val="00BC3A2C"/>
    <w:rsid w:val="00BC4096"/>
    <w:rsid w:val="00BC4417"/>
    <w:rsid w:val="00BC5162"/>
    <w:rsid w:val="00BC5A45"/>
    <w:rsid w:val="00BC6235"/>
    <w:rsid w:val="00BC6F41"/>
    <w:rsid w:val="00BC72B9"/>
    <w:rsid w:val="00BD22E6"/>
    <w:rsid w:val="00BD2BDC"/>
    <w:rsid w:val="00BD2BDF"/>
    <w:rsid w:val="00BD468A"/>
    <w:rsid w:val="00BD49C0"/>
    <w:rsid w:val="00BD5DA1"/>
    <w:rsid w:val="00BD5DDE"/>
    <w:rsid w:val="00BD60B2"/>
    <w:rsid w:val="00BE0023"/>
    <w:rsid w:val="00BE0641"/>
    <w:rsid w:val="00BE20F3"/>
    <w:rsid w:val="00BE2440"/>
    <w:rsid w:val="00BE2983"/>
    <w:rsid w:val="00BE30BF"/>
    <w:rsid w:val="00BE344E"/>
    <w:rsid w:val="00BE3D65"/>
    <w:rsid w:val="00BE42D4"/>
    <w:rsid w:val="00BE45B0"/>
    <w:rsid w:val="00BE4BBD"/>
    <w:rsid w:val="00BE4F93"/>
    <w:rsid w:val="00BE554C"/>
    <w:rsid w:val="00BE6563"/>
    <w:rsid w:val="00BE75C1"/>
    <w:rsid w:val="00BE7697"/>
    <w:rsid w:val="00BE776B"/>
    <w:rsid w:val="00BE7895"/>
    <w:rsid w:val="00BE7BBA"/>
    <w:rsid w:val="00BE7D69"/>
    <w:rsid w:val="00BF0854"/>
    <w:rsid w:val="00BF0A6C"/>
    <w:rsid w:val="00BF0F87"/>
    <w:rsid w:val="00BF2338"/>
    <w:rsid w:val="00BF2F2B"/>
    <w:rsid w:val="00BF3265"/>
    <w:rsid w:val="00BF4101"/>
    <w:rsid w:val="00BF42DE"/>
    <w:rsid w:val="00BF43A3"/>
    <w:rsid w:val="00BF5335"/>
    <w:rsid w:val="00BF697A"/>
    <w:rsid w:val="00BF6CE1"/>
    <w:rsid w:val="00BF6D91"/>
    <w:rsid w:val="00BF7009"/>
    <w:rsid w:val="00BF7576"/>
    <w:rsid w:val="00BF7CA5"/>
    <w:rsid w:val="00BF7EFD"/>
    <w:rsid w:val="00C003BD"/>
    <w:rsid w:val="00C00E3A"/>
    <w:rsid w:val="00C01516"/>
    <w:rsid w:val="00C018EA"/>
    <w:rsid w:val="00C01A39"/>
    <w:rsid w:val="00C0237A"/>
    <w:rsid w:val="00C02769"/>
    <w:rsid w:val="00C03C32"/>
    <w:rsid w:val="00C03F20"/>
    <w:rsid w:val="00C042D1"/>
    <w:rsid w:val="00C04B4F"/>
    <w:rsid w:val="00C06C7A"/>
    <w:rsid w:val="00C071A1"/>
    <w:rsid w:val="00C07681"/>
    <w:rsid w:val="00C10545"/>
    <w:rsid w:val="00C10B5E"/>
    <w:rsid w:val="00C11665"/>
    <w:rsid w:val="00C12711"/>
    <w:rsid w:val="00C13428"/>
    <w:rsid w:val="00C13460"/>
    <w:rsid w:val="00C14225"/>
    <w:rsid w:val="00C144B8"/>
    <w:rsid w:val="00C144FB"/>
    <w:rsid w:val="00C148E9"/>
    <w:rsid w:val="00C14EE1"/>
    <w:rsid w:val="00C1504D"/>
    <w:rsid w:val="00C15145"/>
    <w:rsid w:val="00C15931"/>
    <w:rsid w:val="00C15C4C"/>
    <w:rsid w:val="00C165F1"/>
    <w:rsid w:val="00C16A6C"/>
    <w:rsid w:val="00C170B9"/>
    <w:rsid w:val="00C174BC"/>
    <w:rsid w:val="00C1760B"/>
    <w:rsid w:val="00C1778E"/>
    <w:rsid w:val="00C17C45"/>
    <w:rsid w:val="00C17F55"/>
    <w:rsid w:val="00C20A3B"/>
    <w:rsid w:val="00C21059"/>
    <w:rsid w:val="00C21318"/>
    <w:rsid w:val="00C21508"/>
    <w:rsid w:val="00C21C53"/>
    <w:rsid w:val="00C220B6"/>
    <w:rsid w:val="00C22C98"/>
    <w:rsid w:val="00C231A9"/>
    <w:rsid w:val="00C2368C"/>
    <w:rsid w:val="00C23BF4"/>
    <w:rsid w:val="00C247D4"/>
    <w:rsid w:val="00C24A42"/>
    <w:rsid w:val="00C24D9B"/>
    <w:rsid w:val="00C25671"/>
    <w:rsid w:val="00C25EB4"/>
    <w:rsid w:val="00C26ADC"/>
    <w:rsid w:val="00C26AE7"/>
    <w:rsid w:val="00C306F5"/>
    <w:rsid w:val="00C31318"/>
    <w:rsid w:val="00C31E30"/>
    <w:rsid w:val="00C31F7D"/>
    <w:rsid w:val="00C32A7A"/>
    <w:rsid w:val="00C32F2B"/>
    <w:rsid w:val="00C34073"/>
    <w:rsid w:val="00C3495F"/>
    <w:rsid w:val="00C34D7A"/>
    <w:rsid w:val="00C352A3"/>
    <w:rsid w:val="00C358CD"/>
    <w:rsid w:val="00C35A24"/>
    <w:rsid w:val="00C35A89"/>
    <w:rsid w:val="00C361A3"/>
    <w:rsid w:val="00C37276"/>
    <w:rsid w:val="00C412F9"/>
    <w:rsid w:val="00C42F9D"/>
    <w:rsid w:val="00C4354C"/>
    <w:rsid w:val="00C43CE3"/>
    <w:rsid w:val="00C44EC6"/>
    <w:rsid w:val="00C45B9A"/>
    <w:rsid w:val="00C463E3"/>
    <w:rsid w:val="00C46673"/>
    <w:rsid w:val="00C503B3"/>
    <w:rsid w:val="00C50E74"/>
    <w:rsid w:val="00C51799"/>
    <w:rsid w:val="00C51865"/>
    <w:rsid w:val="00C53CA5"/>
    <w:rsid w:val="00C53CD0"/>
    <w:rsid w:val="00C545A7"/>
    <w:rsid w:val="00C54A23"/>
    <w:rsid w:val="00C54A5D"/>
    <w:rsid w:val="00C5520D"/>
    <w:rsid w:val="00C556FD"/>
    <w:rsid w:val="00C55879"/>
    <w:rsid w:val="00C574AA"/>
    <w:rsid w:val="00C57E90"/>
    <w:rsid w:val="00C60AE9"/>
    <w:rsid w:val="00C6115F"/>
    <w:rsid w:val="00C611F5"/>
    <w:rsid w:val="00C62812"/>
    <w:rsid w:val="00C62B3D"/>
    <w:rsid w:val="00C62C65"/>
    <w:rsid w:val="00C62D73"/>
    <w:rsid w:val="00C62D8F"/>
    <w:rsid w:val="00C633B1"/>
    <w:rsid w:val="00C63FC3"/>
    <w:rsid w:val="00C6405A"/>
    <w:rsid w:val="00C65537"/>
    <w:rsid w:val="00C669CF"/>
    <w:rsid w:val="00C6771F"/>
    <w:rsid w:val="00C67ABF"/>
    <w:rsid w:val="00C7007F"/>
    <w:rsid w:val="00C70471"/>
    <w:rsid w:val="00C70D4C"/>
    <w:rsid w:val="00C710D7"/>
    <w:rsid w:val="00C71300"/>
    <w:rsid w:val="00C714BF"/>
    <w:rsid w:val="00C71B09"/>
    <w:rsid w:val="00C72222"/>
    <w:rsid w:val="00C72231"/>
    <w:rsid w:val="00C73E32"/>
    <w:rsid w:val="00C74353"/>
    <w:rsid w:val="00C74F42"/>
    <w:rsid w:val="00C753E2"/>
    <w:rsid w:val="00C764EC"/>
    <w:rsid w:val="00C76995"/>
    <w:rsid w:val="00C77C54"/>
    <w:rsid w:val="00C77DF4"/>
    <w:rsid w:val="00C8082D"/>
    <w:rsid w:val="00C80ECD"/>
    <w:rsid w:val="00C81F16"/>
    <w:rsid w:val="00C81F4A"/>
    <w:rsid w:val="00C8213B"/>
    <w:rsid w:val="00C82ED0"/>
    <w:rsid w:val="00C852FA"/>
    <w:rsid w:val="00C860F1"/>
    <w:rsid w:val="00C86925"/>
    <w:rsid w:val="00C86D00"/>
    <w:rsid w:val="00C86FA3"/>
    <w:rsid w:val="00C87F89"/>
    <w:rsid w:val="00C900F7"/>
    <w:rsid w:val="00C907F2"/>
    <w:rsid w:val="00C90988"/>
    <w:rsid w:val="00C90A14"/>
    <w:rsid w:val="00C91BD2"/>
    <w:rsid w:val="00C92309"/>
    <w:rsid w:val="00C93FA2"/>
    <w:rsid w:val="00C94855"/>
    <w:rsid w:val="00C9486F"/>
    <w:rsid w:val="00C95518"/>
    <w:rsid w:val="00C96BA9"/>
    <w:rsid w:val="00C97240"/>
    <w:rsid w:val="00CA036E"/>
    <w:rsid w:val="00CA148B"/>
    <w:rsid w:val="00CA1A63"/>
    <w:rsid w:val="00CA1CC8"/>
    <w:rsid w:val="00CA22A6"/>
    <w:rsid w:val="00CA272A"/>
    <w:rsid w:val="00CA2829"/>
    <w:rsid w:val="00CA2AC3"/>
    <w:rsid w:val="00CA2E48"/>
    <w:rsid w:val="00CA3356"/>
    <w:rsid w:val="00CA360D"/>
    <w:rsid w:val="00CA3A4F"/>
    <w:rsid w:val="00CA3B84"/>
    <w:rsid w:val="00CA4567"/>
    <w:rsid w:val="00CA4F0C"/>
    <w:rsid w:val="00CA5742"/>
    <w:rsid w:val="00CA596C"/>
    <w:rsid w:val="00CA5C74"/>
    <w:rsid w:val="00CA606C"/>
    <w:rsid w:val="00CA6714"/>
    <w:rsid w:val="00CA76EA"/>
    <w:rsid w:val="00CA7792"/>
    <w:rsid w:val="00CA7ECD"/>
    <w:rsid w:val="00CB0B8B"/>
    <w:rsid w:val="00CB1307"/>
    <w:rsid w:val="00CB1450"/>
    <w:rsid w:val="00CB15CB"/>
    <w:rsid w:val="00CB19FA"/>
    <w:rsid w:val="00CB1A8E"/>
    <w:rsid w:val="00CB1BB5"/>
    <w:rsid w:val="00CB35E3"/>
    <w:rsid w:val="00CB526B"/>
    <w:rsid w:val="00CB5599"/>
    <w:rsid w:val="00CB6A78"/>
    <w:rsid w:val="00CB72B3"/>
    <w:rsid w:val="00CB7C16"/>
    <w:rsid w:val="00CC0760"/>
    <w:rsid w:val="00CC15BD"/>
    <w:rsid w:val="00CC19BD"/>
    <w:rsid w:val="00CC1D4D"/>
    <w:rsid w:val="00CC28A5"/>
    <w:rsid w:val="00CC2BDB"/>
    <w:rsid w:val="00CC2CA5"/>
    <w:rsid w:val="00CC5DAB"/>
    <w:rsid w:val="00CC5FD3"/>
    <w:rsid w:val="00CC5FFD"/>
    <w:rsid w:val="00CC6536"/>
    <w:rsid w:val="00CC70BC"/>
    <w:rsid w:val="00CC7236"/>
    <w:rsid w:val="00CC76DB"/>
    <w:rsid w:val="00CC7BD3"/>
    <w:rsid w:val="00CD0245"/>
    <w:rsid w:val="00CD0AF4"/>
    <w:rsid w:val="00CD0FC9"/>
    <w:rsid w:val="00CD1C12"/>
    <w:rsid w:val="00CD27F5"/>
    <w:rsid w:val="00CD4444"/>
    <w:rsid w:val="00CD4B64"/>
    <w:rsid w:val="00CD4F58"/>
    <w:rsid w:val="00CD577F"/>
    <w:rsid w:val="00CD5A1C"/>
    <w:rsid w:val="00CD5BD2"/>
    <w:rsid w:val="00CD6265"/>
    <w:rsid w:val="00CD669A"/>
    <w:rsid w:val="00CD6FB2"/>
    <w:rsid w:val="00CD75C3"/>
    <w:rsid w:val="00CD75D8"/>
    <w:rsid w:val="00CD76B8"/>
    <w:rsid w:val="00CE0A16"/>
    <w:rsid w:val="00CE11B4"/>
    <w:rsid w:val="00CE2206"/>
    <w:rsid w:val="00CE281D"/>
    <w:rsid w:val="00CE2BA6"/>
    <w:rsid w:val="00CE3653"/>
    <w:rsid w:val="00CE375C"/>
    <w:rsid w:val="00CE3F8E"/>
    <w:rsid w:val="00CE44B3"/>
    <w:rsid w:val="00CE46F4"/>
    <w:rsid w:val="00CE4F21"/>
    <w:rsid w:val="00CE59D4"/>
    <w:rsid w:val="00CE5A74"/>
    <w:rsid w:val="00CE76E8"/>
    <w:rsid w:val="00CE7C2D"/>
    <w:rsid w:val="00CE7CF4"/>
    <w:rsid w:val="00CF042B"/>
    <w:rsid w:val="00CF1EEF"/>
    <w:rsid w:val="00CF2AA9"/>
    <w:rsid w:val="00CF2E24"/>
    <w:rsid w:val="00CF3267"/>
    <w:rsid w:val="00CF40C2"/>
    <w:rsid w:val="00CF452D"/>
    <w:rsid w:val="00CF5B02"/>
    <w:rsid w:val="00CF7A8B"/>
    <w:rsid w:val="00D00C46"/>
    <w:rsid w:val="00D00C4C"/>
    <w:rsid w:val="00D016D8"/>
    <w:rsid w:val="00D02112"/>
    <w:rsid w:val="00D03FF4"/>
    <w:rsid w:val="00D0452F"/>
    <w:rsid w:val="00D0543B"/>
    <w:rsid w:val="00D06E9A"/>
    <w:rsid w:val="00D06F1D"/>
    <w:rsid w:val="00D076E6"/>
    <w:rsid w:val="00D10245"/>
    <w:rsid w:val="00D10266"/>
    <w:rsid w:val="00D12365"/>
    <w:rsid w:val="00D12A87"/>
    <w:rsid w:val="00D12EC9"/>
    <w:rsid w:val="00D12F7C"/>
    <w:rsid w:val="00D148A4"/>
    <w:rsid w:val="00D15414"/>
    <w:rsid w:val="00D15478"/>
    <w:rsid w:val="00D15BB9"/>
    <w:rsid w:val="00D16072"/>
    <w:rsid w:val="00D16597"/>
    <w:rsid w:val="00D16632"/>
    <w:rsid w:val="00D174C7"/>
    <w:rsid w:val="00D1770C"/>
    <w:rsid w:val="00D213D1"/>
    <w:rsid w:val="00D23347"/>
    <w:rsid w:val="00D23B1F"/>
    <w:rsid w:val="00D24A22"/>
    <w:rsid w:val="00D24E6C"/>
    <w:rsid w:val="00D252E0"/>
    <w:rsid w:val="00D25991"/>
    <w:rsid w:val="00D25C79"/>
    <w:rsid w:val="00D26161"/>
    <w:rsid w:val="00D2691C"/>
    <w:rsid w:val="00D307C4"/>
    <w:rsid w:val="00D30BF5"/>
    <w:rsid w:val="00D30C75"/>
    <w:rsid w:val="00D31064"/>
    <w:rsid w:val="00D3125E"/>
    <w:rsid w:val="00D31B1C"/>
    <w:rsid w:val="00D31DF4"/>
    <w:rsid w:val="00D31E2C"/>
    <w:rsid w:val="00D32549"/>
    <w:rsid w:val="00D325E9"/>
    <w:rsid w:val="00D32C32"/>
    <w:rsid w:val="00D334D4"/>
    <w:rsid w:val="00D33856"/>
    <w:rsid w:val="00D33A2E"/>
    <w:rsid w:val="00D365D2"/>
    <w:rsid w:val="00D36D13"/>
    <w:rsid w:val="00D36FC9"/>
    <w:rsid w:val="00D372B5"/>
    <w:rsid w:val="00D409C0"/>
    <w:rsid w:val="00D41B5A"/>
    <w:rsid w:val="00D427B7"/>
    <w:rsid w:val="00D42BB3"/>
    <w:rsid w:val="00D44433"/>
    <w:rsid w:val="00D44C7C"/>
    <w:rsid w:val="00D44EB2"/>
    <w:rsid w:val="00D45467"/>
    <w:rsid w:val="00D4647A"/>
    <w:rsid w:val="00D469FC"/>
    <w:rsid w:val="00D47469"/>
    <w:rsid w:val="00D4775F"/>
    <w:rsid w:val="00D47840"/>
    <w:rsid w:val="00D47C0D"/>
    <w:rsid w:val="00D47F61"/>
    <w:rsid w:val="00D51302"/>
    <w:rsid w:val="00D5173E"/>
    <w:rsid w:val="00D51A9B"/>
    <w:rsid w:val="00D51FC0"/>
    <w:rsid w:val="00D52594"/>
    <w:rsid w:val="00D5322C"/>
    <w:rsid w:val="00D53475"/>
    <w:rsid w:val="00D53E4F"/>
    <w:rsid w:val="00D5486F"/>
    <w:rsid w:val="00D54B91"/>
    <w:rsid w:val="00D54B92"/>
    <w:rsid w:val="00D55129"/>
    <w:rsid w:val="00D551D0"/>
    <w:rsid w:val="00D565E0"/>
    <w:rsid w:val="00D56CAA"/>
    <w:rsid w:val="00D57068"/>
    <w:rsid w:val="00D5759E"/>
    <w:rsid w:val="00D57D85"/>
    <w:rsid w:val="00D60D0D"/>
    <w:rsid w:val="00D62CC6"/>
    <w:rsid w:val="00D62EEC"/>
    <w:rsid w:val="00D63530"/>
    <w:rsid w:val="00D64673"/>
    <w:rsid w:val="00D654A7"/>
    <w:rsid w:val="00D6570B"/>
    <w:rsid w:val="00D66926"/>
    <w:rsid w:val="00D66D8F"/>
    <w:rsid w:val="00D67571"/>
    <w:rsid w:val="00D7076D"/>
    <w:rsid w:val="00D708E9"/>
    <w:rsid w:val="00D70CF7"/>
    <w:rsid w:val="00D71DBB"/>
    <w:rsid w:val="00D7236E"/>
    <w:rsid w:val="00D73456"/>
    <w:rsid w:val="00D745F6"/>
    <w:rsid w:val="00D75072"/>
    <w:rsid w:val="00D75A37"/>
    <w:rsid w:val="00D75D92"/>
    <w:rsid w:val="00D75E11"/>
    <w:rsid w:val="00D76007"/>
    <w:rsid w:val="00D760A5"/>
    <w:rsid w:val="00D76F27"/>
    <w:rsid w:val="00D7727D"/>
    <w:rsid w:val="00D777AD"/>
    <w:rsid w:val="00D777DF"/>
    <w:rsid w:val="00D77A33"/>
    <w:rsid w:val="00D804D3"/>
    <w:rsid w:val="00D815C8"/>
    <w:rsid w:val="00D81B54"/>
    <w:rsid w:val="00D81C44"/>
    <w:rsid w:val="00D824B8"/>
    <w:rsid w:val="00D82594"/>
    <w:rsid w:val="00D82ADF"/>
    <w:rsid w:val="00D82E2C"/>
    <w:rsid w:val="00D83ED1"/>
    <w:rsid w:val="00D845DD"/>
    <w:rsid w:val="00D84B24"/>
    <w:rsid w:val="00D85068"/>
    <w:rsid w:val="00D85406"/>
    <w:rsid w:val="00D86679"/>
    <w:rsid w:val="00D868E1"/>
    <w:rsid w:val="00D87AA0"/>
    <w:rsid w:val="00D87F03"/>
    <w:rsid w:val="00D909BF"/>
    <w:rsid w:val="00D9139E"/>
    <w:rsid w:val="00D91802"/>
    <w:rsid w:val="00D91952"/>
    <w:rsid w:val="00D91AEC"/>
    <w:rsid w:val="00D9258C"/>
    <w:rsid w:val="00D9399A"/>
    <w:rsid w:val="00D93D21"/>
    <w:rsid w:val="00D94086"/>
    <w:rsid w:val="00D943F4"/>
    <w:rsid w:val="00D94AD7"/>
    <w:rsid w:val="00D95662"/>
    <w:rsid w:val="00D962E1"/>
    <w:rsid w:val="00D96536"/>
    <w:rsid w:val="00D96D61"/>
    <w:rsid w:val="00D9767A"/>
    <w:rsid w:val="00D9774A"/>
    <w:rsid w:val="00DA0470"/>
    <w:rsid w:val="00DA0BF6"/>
    <w:rsid w:val="00DA1112"/>
    <w:rsid w:val="00DA1A13"/>
    <w:rsid w:val="00DA1E92"/>
    <w:rsid w:val="00DA1EBF"/>
    <w:rsid w:val="00DA21B6"/>
    <w:rsid w:val="00DA46DC"/>
    <w:rsid w:val="00DA48E5"/>
    <w:rsid w:val="00DA5727"/>
    <w:rsid w:val="00DA5A65"/>
    <w:rsid w:val="00DA5CFE"/>
    <w:rsid w:val="00DA601E"/>
    <w:rsid w:val="00DA6052"/>
    <w:rsid w:val="00DA68B2"/>
    <w:rsid w:val="00DA7D9A"/>
    <w:rsid w:val="00DA7F74"/>
    <w:rsid w:val="00DB1270"/>
    <w:rsid w:val="00DB1590"/>
    <w:rsid w:val="00DB2926"/>
    <w:rsid w:val="00DB2F15"/>
    <w:rsid w:val="00DB40FB"/>
    <w:rsid w:val="00DB4BC8"/>
    <w:rsid w:val="00DB7755"/>
    <w:rsid w:val="00DC0560"/>
    <w:rsid w:val="00DC0AD2"/>
    <w:rsid w:val="00DC0B68"/>
    <w:rsid w:val="00DC1097"/>
    <w:rsid w:val="00DC1895"/>
    <w:rsid w:val="00DC293C"/>
    <w:rsid w:val="00DC31D1"/>
    <w:rsid w:val="00DC3F8A"/>
    <w:rsid w:val="00DC4836"/>
    <w:rsid w:val="00DC678B"/>
    <w:rsid w:val="00DC6B4A"/>
    <w:rsid w:val="00DC7A17"/>
    <w:rsid w:val="00DD073F"/>
    <w:rsid w:val="00DD0FB2"/>
    <w:rsid w:val="00DD2586"/>
    <w:rsid w:val="00DD2931"/>
    <w:rsid w:val="00DD33E5"/>
    <w:rsid w:val="00DD3D05"/>
    <w:rsid w:val="00DD4902"/>
    <w:rsid w:val="00DD4A6C"/>
    <w:rsid w:val="00DD4B89"/>
    <w:rsid w:val="00DD5707"/>
    <w:rsid w:val="00DD5D64"/>
    <w:rsid w:val="00DD72C7"/>
    <w:rsid w:val="00DE0040"/>
    <w:rsid w:val="00DE0205"/>
    <w:rsid w:val="00DE0657"/>
    <w:rsid w:val="00DE0838"/>
    <w:rsid w:val="00DE0D3D"/>
    <w:rsid w:val="00DE0EF9"/>
    <w:rsid w:val="00DE1212"/>
    <w:rsid w:val="00DE14E0"/>
    <w:rsid w:val="00DE1882"/>
    <w:rsid w:val="00DE1B41"/>
    <w:rsid w:val="00DE2A00"/>
    <w:rsid w:val="00DE2F4C"/>
    <w:rsid w:val="00DE368E"/>
    <w:rsid w:val="00DE38BE"/>
    <w:rsid w:val="00DE3A06"/>
    <w:rsid w:val="00DE3EE6"/>
    <w:rsid w:val="00DE574B"/>
    <w:rsid w:val="00DE5ABD"/>
    <w:rsid w:val="00DE640C"/>
    <w:rsid w:val="00DE77BC"/>
    <w:rsid w:val="00DE7C2D"/>
    <w:rsid w:val="00DF07D3"/>
    <w:rsid w:val="00DF0D74"/>
    <w:rsid w:val="00DF0E06"/>
    <w:rsid w:val="00DF1D94"/>
    <w:rsid w:val="00DF203A"/>
    <w:rsid w:val="00DF203F"/>
    <w:rsid w:val="00DF2133"/>
    <w:rsid w:val="00DF291B"/>
    <w:rsid w:val="00DF2A37"/>
    <w:rsid w:val="00DF2CEC"/>
    <w:rsid w:val="00DF3046"/>
    <w:rsid w:val="00DF311A"/>
    <w:rsid w:val="00DF390E"/>
    <w:rsid w:val="00DF4CE3"/>
    <w:rsid w:val="00DF530C"/>
    <w:rsid w:val="00DF587B"/>
    <w:rsid w:val="00DF5FB5"/>
    <w:rsid w:val="00DF77E7"/>
    <w:rsid w:val="00E000A9"/>
    <w:rsid w:val="00E01310"/>
    <w:rsid w:val="00E01433"/>
    <w:rsid w:val="00E02D2E"/>
    <w:rsid w:val="00E02ECA"/>
    <w:rsid w:val="00E033B4"/>
    <w:rsid w:val="00E03CDD"/>
    <w:rsid w:val="00E04400"/>
    <w:rsid w:val="00E052DD"/>
    <w:rsid w:val="00E05CA6"/>
    <w:rsid w:val="00E06B22"/>
    <w:rsid w:val="00E10031"/>
    <w:rsid w:val="00E104D2"/>
    <w:rsid w:val="00E10E10"/>
    <w:rsid w:val="00E116C8"/>
    <w:rsid w:val="00E11DEB"/>
    <w:rsid w:val="00E127E2"/>
    <w:rsid w:val="00E1293D"/>
    <w:rsid w:val="00E1343A"/>
    <w:rsid w:val="00E13644"/>
    <w:rsid w:val="00E13809"/>
    <w:rsid w:val="00E14B39"/>
    <w:rsid w:val="00E15048"/>
    <w:rsid w:val="00E16803"/>
    <w:rsid w:val="00E16A36"/>
    <w:rsid w:val="00E16B1E"/>
    <w:rsid w:val="00E16BA0"/>
    <w:rsid w:val="00E20B5E"/>
    <w:rsid w:val="00E2175E"/>
    <w:rsid w:val="00E24090"/>
    <w:rsid w:val="00E24355"/>
    <w:rsid w:val="00E2441E"/>
    <w:rsid w:val="00E24ABB"/>
    <w:rsid w:val="00E250B1"/>
    <w:rsid w:val="00E25261"/>
    <w:rsid w:val="00E260A6"/>
    <w:rsid w:val="00E26150"/>
    <w:rsid w:val="00E269AE"/>
    <w:rsid w:val="00E27023"/>
    <w:rsid w:val="00E27461"/>
    <w:rsid w:val="00E27672"/>
    <w:rsid w:val="00E30216"/>
    <w:rsid w:val="00E30BFF"/>
    <w:rsid w:val="00E31335"/>
    <w:rsid w:val="00E3250D"/>
    <w:rsid w:val="00E33C85"/>
    <w:rsid w:val="00E34386"/>
    <w:rsid w:val="00E344BB"/>
    <w:rsid w:val="00E3509D"/>
    <w:rsid w:val="00E35736"/>
    <w:rsid w:val="00E35C2E"/>
    <w:rsid w:val="00E36261"/>
    <w:rsid w:val="00E3713A"/>
    <w:rsid w:val="00E37BD1"/>
    <w:rsid w:val="00E40335"/>
    <w:rsid w:val="00E40554"/>
    <w:rsid w:val="00E40ACA"/>
    <w:rsid w:val="00E40D45"/>
    <w:rsid w:val="00E4202A"/>
    <w:rsid w:val="00E4225C"/>
    <w:rsid w:val="00E42374"/>
    <w:rsid w:val="00E42551"/>
    <w:rsid w:val="00E42C9C"/>
    <w:rsid w:val="00E4339C"/>
    <w:rsid w:val="00E437EB"/>
    <w:rsid w:val="00E447D8"/>
    <w:rsid w:val="00E4499A"/>
    <w:rsid w:val="00E44B46"/>
    <w:rsid w:val="00E44EA9"/>
    <w:rsid w:val="00E451EC"/>
    <w:rsid w:val="00E45555"/>
    <w:rsid w:val="00E45E02"/>
    <w:rsid w:val="00E45F76"/>
    <w:rsid w:val="00E46390"/>
    <w:rsid w:val="00E471F0"/>
    <w:rsid w:val="00E47412"/>
    <w:rsid w:val="00E5006D"/>
    <w:rsid w:val="00E51330"/>
    <w:rsid w:val="00E519CD"/>
    <w:rsid w:val="00E51FF3"/>
    <w:rsid w:val="00E52B42"/>
    <w:rsid w:val="00E532EA"/>
    <w:rsid w:val="00E5372D"/>
    <w:rsid w:val="00E53BE9"/>
    <w:rsid w:val="00E53CF0"/>
    <w:rsid w:val="00E542C0"/>
    <w:rsid w:val="00E54BA7"/>
    <w:rsid w:val="00E54FC1"/>
    <w:rsid w:val="00E5565A"/>
    <w:rsid w:val="00E55B52"/>
    <w:rsid w:val="00E55DD6"/>
    <w:rsid w:val="00E57CC6"/>
    <w:rsid w:val="00E57EBD"/>
    <w:rsid w:val="00E60061"/>
    <w:rsid w:val="00E60103"/>
    <w:rsid w:val="00E61392"/>
    <w:rsid w:val="00E61D1B"/>
    <w:rsid w:val="00E61E03"/>
    <w:rsid w:val="00E625C4"/>
    <w:rsid w:val="00E63BC9"/>
    <w:rsid w:val="00E6414D"/>
    <w:rsid w:val="00E64212"/>
    <w:rsid w:val="00E6472A"/>
    <w:rsid w:val="00E6557D"/>
    <w:rsid w:val="00E65AA8"/>
    <w:rsid w:val="00E6725E"/>
    <w:rsid w:val="00E67E93"/>
    <w:rsid w:val="00E67F2D"/>
    <w:rsid w:val="00E703C9"/>
    <w:rsid w:val="00E70C8F"/>
    <w:rsid w:val="00E71467"/>
    <w:rsid w:val="00E749CB"/>
    <w:rsid w:val="00E74A92"/>
    <w:rsid w:val="00E74E25"/>
    <w:rsid w:val="00E76692"/>
    <w:rsid w:val="00E76B42"/>
    <w:rsid w:val="00E774E7"/>
    <w:rsid w:val="00E77EEC"/>
    <w:rsid w:val="00E8032B"/>
    <w:rsid w:val="00E816DA"/>
    <w:rsid w:val="00E81D4A"/>
    <w:rsid w:val="00E8208F"/>
    <w:rsid w:val="00E84FF3"/>
    <w:rsid w:val="00E854A6"/>
    <w:rsid w:val="00E86065"/>
    <w:rsid w:val="00E86317"/>
    <w:rsid w:val="00E869EE"/>
    <w:rsid w:val="00E875BD"/>
    <w:rsid w:val="00E91AF1"/>
    <w:rsid w:val="00E91C32"/>
    <w:rsid w:val="00E92352"/>
    <w:rsid w:val="00E9330C"/>
    <w:rsid w:val="00E938FC"/>
    <w:rsid w:val="00E94377"/>
    <w:rsid w:val="00E94768"/>
    <w:rsid w:val="00E956F4"/>
    <w:rsid w:val="00E95D30"/>
    <w:rsid w:val="00E968FA"/>
    <w:rsid w:val="00E96ECE"/>
    <w:rsid w:val="00E96F19"/>
    <w:rsid w:val="00E97F54"/>
    <w:rsid w:val="00EA0A37"/>
    <w:rsid w:val="00EA0B8D"/>
    <w:rsid w:val="00EA2208"/>
    <w:rsid w:val="00EA22F2"/>
    <w:rsid w:val="00EA521D"/>
    <w:rsid w:val="00EA6967"/>
    <w:rsid w:val="00EA7BCF"/>
    <w:rsid w:val="00EB09DC"/>
    <w:rsid w:val="00EB0B3C"/>
    <w:rsid w:val="00EB104D"/>
    <w:rsid w:val="00EB160E"/>
    <w:rsid w:val="00EB1DAE"/>
    <w:rsid w:val="00EB22B3"/>
    <w:rsid w:val="00EB2643"/>
    <w:rsid w:val="00EB2FBF"/>
    <w:rsid w:val="00EB5037"/>
    <w:rsid w:val="00EB5F4E"/>
    <w:rsid w:val="00EB6DDA"/>
    <w:rsid w:val="00EB7160"/>
    <w:rsid w:val="00EB72D3"/>
    <w:rsid w:val="00EB7FF0"/>
    <w:rsid w:val="00EC01F1"/>
    <w:rsid w:val="00EC0BEF"/>
    <w:rsid w:val="00EC17DA"/>
    <w:rsid w:val="00EC201E"/>
    <w:rsid w:val="00EC2C8D"/>
    <w:rsid w:val="00EC2E8C"/>
    <w:rsid w:val="00EC32A4"/>
    <w:rsid w:val="00EC3384"/>
    <w:rsid w:val="00EC36B4"/>
    <w:rsid w:val="00EC459B"/>
    <w:rsid w:val="00EC555B"/>
    <w:rsid w:val="00EC57A2"/>
    <w:rsid w:val="00EC57CE"/>
    <w:rsid w:val="00EC58BC"/>
    <w:rsid w:val="00EC6C69"/>
    <w:rsid w:val="00EC7056"/>
    <w:rsid w:val="00EC7562"/>
    <w:rsid w:val="00ED0124"/>
    <w:rsid w:val="00ED0907"/>
    <w:rsid w:val="00ED098B"/>
    <w:rsid w:val="00ED0A67"/>
    <w:rsid w:val="00ED212C"/>
    <w:rsid w:val="00ED2172"/>
    <w:rsid w:val="00ED24A5"/>
    <w:rsid w:val="00ED27A1"/>
    <w:rsid w:val="00ED2ED8"/>
    <w:rsid w:val="00ED3126"/>
    <w:rsid w:val="00ED3573"/>
    <w:rsid w:val="00ED41F2"/>
    <w:rsid w:val="00ED4762"/>
    <w:rsid w:val="00ED5328"/>
    <w:rsid w:val="00ED549D"/>
    <w:rsid w:val="00ED5CC8"/>
    <w:rsid w:val="00ED5E25"/>
    <w:rsid w:val="00ED62D6"/>
    <w:rsid w:val="00ED6DF5"/>
    <w:rsid w:val="00ED728E"/>
    <w:rsid w:val="00EE002E"/>
    <w:rsid w:val="00EE2E20"/>
    <w:rsid w:val="00EE33A9"/>
    <w:rsid w:val="00EE36BF"/>
    <w:rsid w:val="00EE4CAB"/>
    <w:rsid w:val="00EE5312"/>
    <w:rsid w:val="00EE5B4D"/>
    <w:rsid w:val="00EE691C"/>
    <w:rsid w:val="00EF2426"/>
    <w:rsid w:val="00EF257E"/>
    <w:rsid w:val="00EF2766"/>
    <w:rsid w:val="00EF2F53"/>
    <w:rsid w:val="00EF32B4"/>
    <w:rsid w:val="00EF3ECC"/>
    <w:rsid w:val="00EF4E81"/>
    <w:rsid w:val="00EF52C6"/>
    <w:rsid w:val="00EF5C68"/>
    <w:rsid w:val="00EF66EF"/>
    <w:rsid w:val="00EF6E6D"/>
    <w:rsid w:val="00EF6F72"/>
    <w:rsid w:val="00EF7400"/>
    <w:rsid w:val="00EF7CE0"/>
    <w:rsid w:val="00EF7EAE"/>
    <w:rsid w:val="00F00AEE"/>
    <w:rsid w:val="00F00DE2"/>
    <w:rsid w:val="00F010EC"/>
    <w:rsid w:val="00F01B01"/>
    <w:rsid w:val="00F02199"/>
    <w:rsid w:val="00F0283D"/>
    <w:rsid w:val="00F02E23"/>
    <w:rsid w:val="00F02EEB"/>
    <w:rsid w:val="00F03020"/>
    <w:rsid w:val="00F04839"/>
    <w:rsid w:val="00F04C05"/>
    <w:rsid w:val="00F061B3"/>
    <w:rsid w:val="00F07DBF"/>
    <w:rsid w:val="00F110E9"/>
    <w:rsid w:val="00F1167A"/>
    <w:rsid w:val="00F11D4F"/>
    <w:rsid w:val="00F1219A"/>
    <w:rsid w:val="00F13BC6"/>
    <w:rsid w:val="00F150C6"/>
    <w:rsid w:val="00F152A0"/>
    <w:rsid w:val="00F15AB5"/>
    <w:rsid w:val="00F16A6A"/>
    <w:rsid w:val="00F17007"/>
    <w:rsid w:val="00F17DD7"/>
    <w:rsid w:val="00F17F11"/>
    <w:rsid w:val="00F207E7"/>
    <w:rsid w:val="00F21290"/>
    <w:rsid w:val="00F21999"/>
    <w:rsid w:val="00F245E6"/>
    <w:rsid w:val="00F24C53"/>
    <w:rsid w:val="00F265F8"/>
    <w:rsid w:val="00F26927"/>
    <w:rsid w:val="00F26994"/>
    <w:rsid w:val="00F26B42"/>
    <w:rsid w:val="00F26EF5"/>
    <w:rsid w:val="00F27233"/>
    <w:rsid w:val="00F27F75"/>
    <w:rsid w:val="00F30652"/>
    <w:rsid w:val="00F30CDA"/>
    <w:rsid w:val="00F311D9"/>
    <w:rsid w:val="00F31672"/>
    <w:rsid w:val="00F31BD0"/>
    <w:rsid w:val="00F31C83"/>
    <w:rsid w:val="00F31D49"/>
    <w:rsid w:val="00F3339B"/>
    <w:rsid w:val="00F33E04"/>
    <w:rsid w:val="00F3563E"/>
    <w:rsid w:val="00F3620D"/>
    <w:rsid w:val="00F3640E"/>
    <w:rsid w:val="00F36B96"/>
    <w:rsid w:val="00F36C1F"/>
    <w:rsid w:val="00F36C65"/>
    <w:rsid w:val="00F36ECE"/>
    <w:rsid w:val="00F370E7"/>
    <w:rsid w:val="00F3764C"/>
    <w:rsid w:val="00F4057B"/>
    <w:rsid w:val="00F41876"/>
    <w:rsid w:val="00F419F6"/>
    <w:rsid w:val="00F41C80"/>
    <w:rsid w:val="00F428A7"/>
    <w:rsid w:val="00F42978"/>
    <w:rsid w:val="00F438AB"/>
    <w:rsid w:val="00F44207"/>
    <w:rsid w:val="00F44AC3"/>
    <w:rsid w:val="00F44D98"/>
    <w:rsid w:val="00F46B36"/>
    <w:rsid w:val="00F52320"/>
    <w:rsid w:val="00F52CA3"/>
    <w:rsid w:val="00F52D41"/>
    <w:rsid w:val="00F54030"/>
    <w:rsid w:val="00F54363"/>
    <w:rsid w:val="00F54AA8"/>
    <w:rsid w:val="00F54FB1"/>
    <w:rsid w:val="00F55094"/>
    <w:rsid w:val="00F550B5"/>
    <w:rsid w:val="00F553C0"/>
    <w:rsid w:val="00F5665C"/>
    <w:rsid w:val="00F57251"/>
    <w:rsid w:val="00F5760D"/>
    <w:rsid w:val="00F5790C"/>
    <w:rsid w:val="00F57D2F"/>
    <w:rsid w:val="00F609D2"/>
    <w:rsid w:val="00F60CCD"/>
    <w:rsid w:val="00F60F69"/>
    <w:rsid w:val="00F61E95"/>
    <w:rsid w:val="00F61FAB"/>
    <w:rsid w:val="00F62C68"/>
    <w:rsid w:val="00F63549"/>
    <w:rsid w:val="00F64D70"/>
    <w:rsid w:val="00F654E3"/>
    <w:rsid w:val="00F6586A"/>
    <w:rsid w:val="00F65C0E"/>
    <w:rsid w:val="00F66095"/>
    <w:rsid w:val="00F66331"/>
    <w:rsid w:val="00F677F3"/>
    <w:rsid w:val="00F67A84"/>
    <w:rsid w:val="00F67F54"/>
    <w:rsid w:val="00F700C1"/>
    <w:rsid w:val="00F703A6"/>
    <w:rsid w:val="00F703E3"/>
    <w:rsid w:val="00F70706"/>
    <w:rsid w:val="00F70A10"/>
    <w:rsid w:val="00F70E26"/>
    <w:rsid w:val="00F715F7"/>
    <w:rsid w:val="00F7196B"/>
    <w:rsid w:val="00F720D0"/>
    <w:rsid w:val="00F72C39"/>
    <w:rsid w:val="00F7329F"/>
    <w:rsid w:val="00F73E6A"/>
    <w:rsid w:val="00F7543F"/>
    <w:rsid w:val="00F764E1"/>
    <w:rsid w:val="00F77C47"/>
    <w:rsid w:val="00F77D07"/>
    <w:rsid w:val="00F80D7F"/>
    <w:rsid w:val="00F80F9A"/>
    <w:rsid w:val="00F81CBB"/>
    <w:rsid w:val="00F83BE6"/>
    <w:rsid w:val="00F83C9E"/>
    <w:rsid w:val="00F85DC4"/>
    <w:rsid w:val="00F860C8"/>
    <w:rsid w:val="00F86BB8"/>
    <w:rsid w:val="00F875E5"/>
    <w:rsid w:val="00F9008F"/>
    <w:rsid w:val="00F90750"/>
    <w:rsid w:val="00F90C1E"/>
    <w:rsid w:val="00F9134A"/>
    <w:rsid w:val="00F92BE1"/>
    <w:rsid w:val="00F93398"/>
    <w:rsid w:val="00F937B0"/>
    <w:rsid w:val="00F93900"/>
    <w:rsid w:val="00F93B29"/>
    <w:rsid w:val="00F93B85"/>
    <w:rsid w:val="00F94161"/>
    <w:rsid w:val="00F942B9"/>
    <w:rsid w:val="00F9430E"/>
    <w:rsid w:val="00F9443A"/>
    <w:rsid w:val="00F946AA"/>
    <w:rsid w:val="00F94829"/>
    <w:rsid w:val="00F94F63"/>
    <w:rsid w:val="00F9556F"/>
    <w:rsid w:val="00F95946"/>
    <w:rsid w:val="00F95C1C"/>
    <w:rsid w:val="00F95DE0"/>
    <w:rsid w:val="00F979BB"/>
    <w:rsid w:val="00F97ADD"/>
    <w:rsid w:val="00F97B91"/>
    <w:rsid w:val="00FA1BD3"/>
    <w:rsid w:val="00FA2203"/>
    <w:rsid w:val="00FA2F07"/>
    <w:rsid w:val="00FA3C58"/>
    <w:rsid w:val="00FA4ED1"/>
    <w:rsid w:val="00FA6DBC"/>
    <w:rsid w:val="00FA6F9C"/>
    <w:rsid w:val="00FB10FA"/>
    <w:rsid w:val="00FB19AE"/>
    <w:rsid w:val="00FB27F0"/>
    <w:rsid w:val="00FB2F2F"/>
    <w:rsid w:val="00FB3103"/>
    <w:rsid w:val="00FB3376"/>
    <w:rsid w:val="00FB3C1E"/>
    <w:rsid w:val="00FB3D47"/>
    <w:rsid w:val="00FB5043"/>
    <w:rsid w:val="00FB696E"/>
    <w:rsid w:val="00FB7091"/>
    <w:rsid w:val="00FB7A2E"/>
    <w:rsid w:val="00FC05D9"/>
    <w:rsid w:val="00FC0A57"/>
    <w:rsid w:val="00FC14AA"/>
    <w:rsid w:val="00FC2074"/>
    <w:rsid w:val="00FC2498"/>
    <w:rsid w:val="00FC2A9B"/>
    <w:rsid w:val="00FC3798"/>
    <w:rsid w:val="00FC39E3"/>
    <w:rsid w:val="00FC42B8"/>
    <w:rsid w:val="00FC44EE"/>
    <w:rsid w:val="00FC4DE4"/>
    <w:rsid w:val="00FC5E4D"/>
    <w:rsid w:val="00FC616F"/>
    <w:rsid w:val="00FC67F9"/>
    <w:rsid w:val="00FC6910"/>
    <w:rsid w:val="00FC749A"/>
    <w:rsid w:val="00FD0190"/>
    <w:rsid w:val="00FD11AF"/>
    <w:rsid w:val="00FD15AF"/>
    <w:rsid w:val="00FD19E9"/>
    <w:rsid w:val="00FD2DA6"/>
    <w:rsid w:val="00FD3157"/>
    <w:rsid w:val="00FD3F4B"/>
    <w:rsid w:val="00FD44F2"/>
    <w:rsid w:val="00FD4A4A"/>
    <w:rsid w:val="00FD5131"/>
    <w:rsid w:val="00FD7310"/>
    <w:rsid w:val="00FD7CF7"/>
    <w:rsid w:val="00FE10CD"/>
    <w:rsid w:val="00FE24A9"/>
    <w:rsid w:val="00FE43F1"/>
    <w:rsid w:val="00FE4A72"/>
    <w:rsid w:val="00FE4D60"/>
    <w:rsid w:val="00FE509F"/>
    <w:rsid w:val="00FE562C"/>
    <w:rsid w:val="00FE6D09"/>
    <w:rsid w:val="00FE7118"/>
    <w:rsid w:val="00FE722B"/>
    <w:rsid w:val="00FE74C8"/>
    <w:rsid w:val="00FE770C"/>
    <w:rsid w:val="00FF08D2"/>
    <w:rsid w:val="00FF172B"/>
    <w:rsid w:val="00FF2DDB"/>
    <w:rsid w:val="00FF30AD"/>
    <w:rsid w:val="00FF3EE2"/>
    <w:rsid w:val="00FF4011"/>
    <w:rsid w:val="00FF47E9"/>
    <w:rsid w:val="00FF51EF"/>
    <w:rsid w:val="00FF5502"/>
    <w:rsid w:val="00FF5805"/>
    <w:rsid w:val="00FF5DF4"/>
    <w:rsid w:val="00FF629D"/>
    <w:rsid w:val="00FF70A7"/>
    <w:rsid w:val="00FF7A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12E20"/>
  <w15:docId w15:val="{F48F7052-333F-4D28-9BDE-16348ECE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59"/>
    <w:rPr>
      <w:rFonts w:ascii="Arial" w:hAnsi="Arial" w:cs="Arial"/>
      <w:sz w:val="22"/>
      <w:szCs w:val="24"/>
    </w:rPr>
  </w:style>
  <w:style w:type="paragraph" w:styleId="Overskrift1">
    <w:name w:val="heading 1"/>
    <w:basedOn w:val="Normal"/>
    <w:next w:val="Normal"/>
    <w:link w:val="Overskrift1Tegn"/>
    <w:qFormat/>
    <w:rsid w:val="005F07B0"/>
    <w:pPr>
      <w:keepNext/>
      <w:keepLines/>
      <w:spacing w:before="480"/>
      <w:outlineLvl w:val="0"/>
    </w:pPr>
    <w:rPr>
      <w:rFonts w:eastAsiaTheme="majorEastAsia"/>
      <w:b/>
      <w:bCs/>
      <w:color w:val="365F91" w:themeColor="accent1" w:themeShade="BF"/>
      <w:sz w:val="28"/>
      <w:szCs w:val="28"/>
    </w:rPr>
  </w:style>
  <w:style w:type="paragraph" w:styleId="Overskrift2">
    <w:name w:val="heading 2"/>
    <w:basedOn w:val="Normal"/>
    <w:next w:val="Normal"/>
    <w:link w:val="Overskrift2Tegn"/>
    <w:semiHidden/>
    <w:unhideWhenUsed/>
    <w:qFormat/>
    <w:rsid w:val="005F07B0"/>
    <w:pPr>
      <w:keepNext/>
      <w:keepLines/>
      <w:spacing w:before="200"/>
      <w:outlineLvl w:val="1"/>
    </w:pPr>
    <w:rPr>
      <w:rFonts w:eastAsiaTheme="majorEastAsia"/>
      <w:b/>
      <w:bCs/>
      <w:color w:val="4F81BD" w:themeColor="accent1"/>
      <w:sz w:val="26"/>
      <w:szCs w:val="26"/>
    </w:rPr>
  </w:style>
  <w:style w:type="paragraph" w:styleId="Overskrift3">
    <w:name w:val="heading 3"/>
    <w:basedOn w:val="Normal"/>
    <w:next w:val="Normal"/>
    <w:link w:val="Overskrift3Tegn"/>
    <w:semiHidden/>
    <w:unhideWhenUsed/>
    <w:qFormat/>
    <w:rsid w:val="005F07B0"/>
    <w:pPr>
      <w:keepNext/>
      <w:keepLines/>
      <w:spacing w:before="200"/>
      <w:outlineLvl w:val="2"/>
    </w:pPr>
    <w:rPr>
      <w:rFonts w:eastAsiaTheme="majorEastAsia"/>
      <w:b/>
      <w:bCs/>
      <w:color w:val="4F81BD" w:themeColor="accent1"/>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F07B0"/>
    <w:rPr>
      <w:rFonts w:ascii="Arial" w:eastAsiaTheme="majorEastAsia" w:hAnsi="Arial" w:cs="Arial"/>
      <w:b/>
      <w:bCs/>
      <w:color w:val="365F91" w:themeColor="accent1" w:themeShade="BF"/>
      <w:sz w:val="28"/>
      <w:szCs w:val="28"/>
    </w:rPr>
  </w:style>
  <w:style w:type="character" w:customStyle="1" w:styleId="Overskrift2Tegn">
    <w:name w:val="Overskrift 2 Tegn"/>
    <w:basedOn w:val="Standardskrifttypeiafsnit"/>
    <w:link w:val="Overskrift2"/>
    <w:semiHidden/>
    <w:rsid w:val="005F07B0"/>
    <w:rPr>
      <w:rFonts w:ascii="Arial" w:eastAsiaTheme="majorEastAsia" w:hAnsi="Arial" w:cs="Arial"/>
      <w:b/>
      <w:bCs/>
      <w:color w:val="4F81BD" w:themeColor="accent1"/>
      <w:sz w:val="26"/>
      <w:szCs w:val="26"/>
    </w:rPr>
  </w:style>
  <w:style w:type="character" w:customStyle="1" w:styleId="Overskrift3Tegn">
    <w:name w:val="Overskrift 3 Tegn"/>
    <w:basedOn w:val="Standardskrifttypeiafsnit"/>
    <w:link w:val="Overskrift3"/>
    <w:semiHidden/>
    <w:rsid w:val="005F07B0"/>
    <w:rPr>
      <w:rFonts w:ascii="Arial" w:eastAsiaTheme="majorEastAsia" w:hAnsi="Arial" w:cs="Arial"/>
      <w:b/>
      <w:bCs/>
      <w:color w:val="4F81BD" w:themeColor="accent1"/>
      <w:sz w:val="24"/>
      <w:szCs w:val="24"/>
    </w:rPr>
  </w:style>
  <w:style w:type="paragraph" w:styleId="Sidehoved">
    <w:name w:val="header"/>
    <w:basedOn w:val="Normal"/>
    <w:link w:val="SidehovedTegn"/>
    <w:rsid w:val="00356059"/>
    <w:pPr>
      <w:tabs>
        <w:tab w:val="center" w:pos="4819"/>
        <w:tab w:val="right" w:pos="9638"/>
      </w:tabs>
    </w:pPr>
  </w:style>
  <w:style w:type="character" w:customStyle="1" w:styleId="SidehovedTegn">
    <w:name w:val="Sidehoved Tegn"/>
    <w:basedOn w:val="Standardskrifttypeiafsnit"/>
    <w:link w:val="Sidehoved"/>
    <w:rsid w:val="00356059"/>
    <w:rPr>
      <w:rFonts w:ascii="Arial" w:hAnsi="Arial" w:cs="Arial"/>
      <w:sz w:val="22"/>
      <w:szCs w:val="24"/>
    </w:rPr>
  </w:style>
  <w:style w:type="paragraph" w:styleId="Sidefod">
    <w:name w:val="footer"/>
    <w:basedOn w:val="Normal"/>
    <w:link w:val="SidefodTegn"/>
    <w:uiPriority w:val="99"/>
    <w:rsid w:val="00356059"/>
    <w:pPr>
      <w:tabs>
        <w:tab w:val="center" w:pos="4819"/>
        <w:tab w:val="right" w:pos="9638"/>
      </w:tabs>
    </w:pPr>
  </w:style>
  <w:style w:type="character" w:customStyle="1" w:styleId="SidefodTegn">
    <w:name w:val="Sidefod Tegn"/>
    <w:basedOn w:val="Standardskrifttypeiafsnit"/>
    <w:link w:val="Sidefod"/>
    <w:uiPriority w:val="99"/>
    <w:rsid w:val="00356059"/>
    <w:rPr>
      <w:rFonts w:ascii="Arial" w:hAnsi="Arial" w:cs="Arial"/>
      <w:sz w:val="22"/>
      <w:szCs w:val="24"/>
    </w:rPr>
  </w:style>
  <w:style w:type="character" w:styleId="Hyperlink">
    <w:name w:val="Hyperlink"/>
    <w:basedOn w:val="Standardskrifttypeiafsnit"/>
    <w:rsid w:val="00A85959"/>
    <w:rPr>
      <w:color w:val="0000FF" w:themeColor="hyperlink"/>
      <w:u w:val="single"/>
    </w:rPr>
  </w:style>
  <w:style w:type="paragraph" w:styleId="Markeringsbobletekst">
    <w:name w:val="Balloon Text"/>
    <w:basedOn w:val="Normal"/>
    <w:link w:val="MarkeringsbobletekstTegn"/>
    <w:rsid w:val="00A85959"/>
    <w:rPr>
      <w:rFonts w:ascii="Tahoma" w:hAnsi="Tahoma" w:cs="Tahoma"/>
      <w:sz w:val="16"/>
      <w:szCs w:val="16"/>
    </w:rPr>
  </w:style>
  <w:style w:type="character" w:customStyle="1" w:styleId="MarkeringsbobletekstTegn">
    <w:name w:val="Markeringsbobletekst Tegn"/>
    <w:basedOn w:val="Standardskrifttypeiafsnit"/>
    <w:link w:val="Markeringsbobletekst"/>
    <w:rsid w:val="00A85959"/>
    <w:rPr>
      <w:rFonts w:ascii="Tahoma" w:hAnsi="Tahoma" w:cs="Tahoma"/>
      <w:sz w:val="16"/>
      <w:szCs w:val="16"/>
    </w:rPr>
  </w:style>
  <w:style w:type="character" w:styleId="Pladsholdertekst">
    <w:name w:val="Placeholder Text"/>
    <w:basedOn w:val="Standardskrifttypeiafsnit"/>
    <w:uiPriority w:val="99"/>
    <w:semiHidden/>
    <w:rsid w:val="00A859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derretning@rudersdal.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s\AppData\Local\Microsoft\Windows\INetCache\Content.Outlook\3MZIT9AB\Underretningsskabelon%20&#167;153.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D539-E9DF-4F9E-9C4E-392251B9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Underretningsskabelon §153</Template>
  <TotalTime>4</TotalTime>
  <Pages>3</Pages>
  <Words>754</Words>
  <Characters>4072</Characters>
  <Application>Microsoft Office Word</Application>
  <DocSecurity>0</DocSecurity>
  <Lines>145</Lines>
  <Paragraphs>92</Paragraphs>
  <ScaleCrop>false</ScaleCrop>
  <HeadingPairs>
    <vt:vector size="2" baseType="variant">
      <vt:variant>
        <vt:lpstr>Titel</vt:lpstr>
      </vt:variant>
      <vt:variant>
        <vt:i4>1</vt:i4>
      </vt:variant>
    </vt:vector>
  </HeadingPairs>
  <TitlesOfParts>
    <vt:vector size="1" baseType="lpstr">
      <vt:lpstr/>
    </vt:vector>
  </TitlesOfParts>
  <Company>Rudersdal Kommune</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Hellvik</dc:creator>
  <cp:lastModifiedBy>Iben Hellvik</cp:lastModifiedBy>
  <cp:revision>3</cp:revision>
  <dcterms:created xsi:type="dcterms:W3CDTF">2024-01-03T07:51:00Z</dcterms:created>
  <dcterms:modified xsi:type="dcterms:W3CDTF">2024-01-03T09:06:00Z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{3F958508-B760-4D83-910F-27FE897DE4F8}</vt:lpwstr>
  </property>
</Properties>
</file>